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0795"/>
      </w:tblGrid>
      <w:tr w:rsidR="00BE327E" w:rsidRPr="00FB4245" w14:paraId="5A6F0925" w14:textId="77777777" w:rsidTr="00C16E55">
        <w:trPr>
          <w:trHeight w:val="800"/>
        </w:trPr>
        <w:tc>
          <w:tcPr>
            <w:tcW w:w="10795" w:type="dxa"/>
            <w:shd w:val="clear" w:color="auto" w:fill="C6D9F1" w:themeFill="text2" w:themeFillTint="33"/>
          </w:tcPr>
          <w:p w14:paraId="62EA99FB" w14:textId="75C43E80" w:rsidR="00EC6B6F" w:rsidRDefault="00BE327E" w:rsidP="00F91CA3">
            <w:pPr>
              <w:spacing w:before="240" w:after="0" w:line="240" w:lineRule="auto"/>
              <w:ind w:left="144"/>
              <w:jc w:val="center"/>
              <w:rPr>
                <w:rFonts w:ascii="Times New Roman" w:hAnsi="Times New Roman" w:cs="Times New Roman"/>
                <w:b/>
                <w:iCs/>
                <w:sz w:val="32"/>
                <w:szCs w:val="24"/>
              </w:rPr>
            </w:pPr>
            <w:r w:rsidRPr="00FB4245">
              <w:rPr>
                <w:rFonts w:ascii="Times New Roman" w:hAnsi="Times New Roman" w:cs="Times New Roman"/>
                <w:b/>
                <w:iCs/>
                <w:sz w:val="32"/>
                <w:szCs w:val="24"/>
              </w:rPr>
              <w:t>CBI SUBSTANTIATION</w:t>
            </w:r>
            <w:r w:rsidR="00083EA3" w:rsidRPr="00FB4245">
              <w:rPr>
                <w:rFonts w:ascii="Times New Roman" w:hAnsi="Times New Roman" w:cs="Times New Roman"/>
                <w:b/>
                <w:iCs/>
                <w:sz w:val="32"/>
                <w:szCs w:val="24"/>
              </w:rPr>
              <w:t xml:space="preserve"> </w:t>
            </w:r>
          </w:p>
          <w:p w14:paraId="05D2850D" w14:textId="04B65BC0" w:rsidR="00BA7C9C" w:rsidRPr="00FB4245" w:rsidRDefault="00083EA3" w:rsidP="00554D46">
            <w:pPr>
              <w:spacing w:after="0" w:line="240" w:lineRule="auto"/>
              <w:ind w:left="144"/>
              <w:jc w:val="center"/>
              <w:rPr>
                <w:rFonts w:ascii="Times New Roman" w:hAnsi="Times New Roman" w:cs="Times New Roman"/>
                <w:b/>
                <w:iCs/>
                <w:sz w:val="32"/>
                <w:szCs w:val="24"/>
              </w:rPr>
            </w:pPr>
            <w:r w:rsidRPr="00EC6B6F">
              <w:rPr>
                <w:rFonts w:ascii="Times New Roman" w:hAnsi="Times New Roman" w:cs="Times New Roman"/>
                <w:b/>
                <w:i/>
                <w:iCs/>
                <w:sz w:val="32"/>
                <w:szCs w:val="24"/>
              </w:rPr>
              <w:t>BONA FIDE</w:t>
            </w:r>
            <w:r w:rsidRPr="00FB4245">
              <w:rPr>
                <w:rFonts w:ascii="Times New Roman" w:hAnsi="Times New Roman" w:cs="Times New Roman"/>
                <w:b/>
                <w:iCs/>
                <w:sz w:val="32"/>
                <w:szCs w:val="24"/>
              </w:rPr>
              <w:t xml:space="preserve"> SUBMISSIONS</w:t>
            </w:r>
          </w:p>
          <w:p w14:paraId="1FA3EB14" w14:textId="77777777" w:rsidR="00BA6A99" w:rsidRDefault="00CA6185" w:rsidP="00554D46">
            <w:pPr>
              <w:spacing w:after="0" w:line="240" w:lineRule="auto"/>
              <w:ind w:left="144"/>
              <w:jc w:val="center"/>
              <w:rPr>
                <w:rFonts w:ascii="Times New Roman" w:hAnsi="Times New Roman" w:cs="Times New Roman"/>
                <w:sz w:val="18"/>
                <w:szCs w:val="18"/>
              </w:rPr>
            </w:pPr>
            <w:r w:rsidRPr="00FB4245">
              <w:rPr>
                <w:rFonts w:ascii="Times New Roman" w:hAnsi="Times New Roman" w:cs="Times New Roman"/>
                <w:sz w:val="18"/>
                <w:szCs w:val="18"/>
              </w:rPr>
              <w:t xml:space="preserve">Use of this form is recommended, but </w:t>
            </w:r>
            <w:r w:rsidRPr="00FB4245">
              <w:rPr>
                <w:rFonts w:ascii="Times New Roman" w:hAnsi="Times New Roman" w:cs="Times New Roman"/>
                <w:sz w:val="18"/>
                <w:szCs w:val="18"/>
                <w:u w:val="single"/>
              </w:rPr>
              <w:t>not</w:t>
            </w:r>
            <w:r w:rsidRPr="00FB4245">
              <w:rPr>
                <w:rFonts w:ascii="Times New Roman" w:hAnsi="Times New Roman" w:cs="Times New Roman"/>
                <w:sz w:val="18"/>
                <w:szCs w:val="18"/>
              </w:rPr>
              <w:t xml:space="preserve"> required.</w:t>
            </w:r>
          </w:p>
          <w:p w14:paraId="017E0413" w14:textId="5150B105" w:rsidR="00F91CA3" w:rsidRPr="00FB4245" w:rsidRDefault="00F91CA3" w:rsidP="00554D46">
            <w:pPr>
              <w:spacing w:after="0" w:line="240" w:lineRule="auto"/>
              <w:ind w:left="144"/>
              <w:jc w:val="center"/>
              <w:rPr>
                <w:rFonts w:ascii="Times New Roman" w:hAnsi="Times New Roman" w:cs="Times New Roman"/>
                <w:b/>
                <w:iCs/>
                <w:sz w:val="24"/>
                <w:szCs w:val="24"/>
              </w:rPr>
            </w:pPr>
          </w:p>
        </w:tc>
      </w:tr>
    </w:tbl>
    <w:p w14:paraId="70BEABC7" w14:textId="77777777" w:rsidR="00F84A04" w:rsidRPr="00FB4245" w:rsidRDefault="00F84A04" w:rsidP="00E64CFF">
      <w:pPr>
        <w:spacing w:after="0" w:line="254" w:lineRule="auto"/>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4045"/>
        <w:gridCol w:w="6750"/>
      </w:tblGrid>
      <w:tr w:rsidR="00C16E55" w:rsidRPr="00FB4245" w14:paraId="5992006B" w14:textId="77777777" w:rsidTr="00103039">
        <w:tc>
          <w:tcPr>
            <w:tcW w:w="4045" w:type="dxa"/>
            <w:shd w:val="clear" w:color="auto" w:fill="C6D9F1" w:themeFill="text2" w:themeFillTint="33"/>
            <w:vAlign w:val="center"/>
          </w:tcPr>
          <w:p w14:paraId="7AF377C5" w14:textId="6FB144FD" w:rsidR="00C16E55" w:rsidRPr="00FB4245" w:rsidRDefault="00C16E55" w:rsidP="00C16E55">
            <w:pPr>
              <w:spacing w:after="0" w:line="254" w:lineRule="auto"/>
              <w:rPr>
                <w:rFonts w:ascii="Times New Roman" w:hAnsi="Times New Roman" w:cs="Times New Roman"/>
                <w:sz w:val="24"/>
                <w:szCs w:val="24"/>
              </w:rPr>
            </w:pPr>
            <w:r w:rsidRPr="003F4A84">
              <w:rPr>
                <w:rFonts w:ascii="Times New Roman" w:hAnsi="Times New Roman" w:cs="Times New Roman"/>
                <w:b/>
                <w:sz w:val="24"/>
                <w:szCs w:val="24"/>
              </w:rPr>
              <w:t>Technical Contact Name</w:t>
            </w:r>
            <w:r>
              <w:rPr>
                <w:rFonts w:ascii="Times New Roman" w:hAnsi="Times New Roman" w:cs="Times New Roman"/>
                <w:b/>
                <w:sz w:val="24"/>
                <w:szCs w:val="24"/>
              </w:rPr>
              <w:t>:</w:t>
            </w:r>
            <w:r w:rsidRPr="003F4A84">
              <w:rPr>
                <w:rFonts w:ascii="Times New Roman" w:hAnsi="Times New Roman" w:cs="Times New Roman"/>
                <w:b/>
                <w:sz w:val="24"/>
                <w:szCs w:val="24"/>
              </w:rPr>
              <w:t xml:space="preserve"> </w:t>
            </w:r>
          </w:p>
        </w:tc>
        <w:tc>
          <w:tcPr>
            <w:tcW w:w="6750" w:type="dxa"/>
          </w:tcPr>
          <w:p w14:paraId="6946BB72" w14:textId="77777777" w:rsidR="00C16E55" w:rsidRPr="00FB4245" w:rsidRDefault="0048138F" w:rsidP="00C16E55">
            <w:pPr>
              <w:spacing w:after="0" w:line="254" w:lineRule="auto"/>
              <w:rPr>
                <w:rFonts w:ascii="Times New Roman" w:hAnsi="Times New Roman" w:cs="Times New Roman"/>
                <w:sz w:val="24"/>
                <w:szCs w:val="24"/>
              </w:rPr>
            </w:pPr>
            <w:sdt>
              <w:sdtPr>
                <w:rPr>
                  <w:rStyle w:val="TimesNewRoman12"/>
                  <w:rFonts w:cs="Times New Roman"/>
                  <w:szCs w:val="24"/>
                </w:rPr>
                <w:id w:val="-823576577"/>
                <w:placeholder>
                  <w:docPart w:val="B18ABEA7844242DC8EDC2DCA32771357"/>
                </w:placeholder>
                <w:showingPlcHdr/>
                <w:text w:multiLine="1"/>
              </w:sdtPr>
              <w:sdtEndPr>
                <w:rPr>
                  <w:rStyle w:val="DefaultParagraphFont"/>
                  <w:rFonts w:asciiTheme="minorHAnsi" w:hAnsiTheme="minorHAnsi"/>
                  <w:b/>
                  <w:color w:val="auto"/>
                  <w:sz w:val="22"/>
                </w:rPr>
              </w:sdtEndPr>
              <w:sdtContent>
                <w:r w:rsidR="00C16E55" w:rsidRPr="00FB4245">
                  <w:rPr>
                    <w:rStyle w:val="PlaceholderText"/>
                    <w:rFonts w:ascii="Times New Roman" w:hAnsi="Times New Roman" w:cs="Times New Roman"/>
                    <w:sz w:val="24"/>
                    <w:szCs w:val="24"/>
                  </w:rPr>
                  <w:t>Click or tap here to enter text.</w:t>
                </w:r>
              </w:sdtContent>
            </w:sdt>
            <w:r w:rsidR="00C16E55" w:rsidRPr="00FB4245">
              <w:rPr>
                <w:rFonts w:ascii="Times New Roman" w:hAnsi="Times New Roman" w:cs="Times New Roman"/>
                <w:b/>
                <w:sz w:val="24"/>
                <w:szCs w:val="24"/>
              </w:rPr>
              <w:tab/>
            </w:r>
          </w:p>
        </w:tc>
      </w:tr>
      <w:tr w:rsidR="007D575A" w:rsidRPr="00FB4245" w14:paraId="272B3755" w14:textId="77777777" w:rsidTr="00C16E55">
        <w:tc>
          <w:tcPr>
            <w:tcW w:w="4045" w:type="dxa"/>
            <w:shd w:val="clear" w:color="auto" w:fill="C6D9F1" w:themeFill="text2" w:themeFillTint="33"/>
          </w:tcPr>
          <w:p w14:paraId="5126FA50" w14:textId="7EB0A108" w:rsidR="007D575A" w:rsidRPr="00FB4245" w:rsidRDefault="007D575A"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Technical Contact Phone Number</w:t>
            </w:r>
            <w:r w:rsidR="00C16E55">
              <w:rPr>
                <w:rFonts w:ascii="Times New Roman" w:hAnsi="Times New Roman" w:cs="Times New Roman"/>
                <w:b/>
                <w:sz w:val="24"/>
                <w:szCs w:val="24"/>
              </w:rPr>
              <w:t>:</w:t>
            </w:r>
          </w:p>
        </w:tc>
        <w:tc>
          <w:tcPr>
            <w:tcW w:w="6750" w:type="dxa"/>
          </w:tcPr>
          <w:p w14:paraId="5F5DA90D" w14:textId="77777777" w:rsidR="007D575A" w:rsidRPr="00FB4245" w:rsidRDefault="0048138F" w:rsidP="00E64CFF">
            <w:pPr>
              <w:spacing w:after="0" w:line="254" w:lineRule="auto"/>
              <w:rPr>
                <w:rFonts w:ascii="Times New Roman" w:hAnsi="Times New Roman" w:cs="Times New Roman"/>
                <w:sz w:val="24"/>
                <w:szCs w:val="24"/>
              </w:rPr>
            </w:pPr>
            <w:sdt>
              <w:sdtPr>
                <w:rPr>
                  <w:rStyle w:val="TimesNewRoman12"/>
                  <w:rFonts w:cs="Times New Roman"/>
                  <w:szCs w:val="24"/>
                </w:rPr>
                <w:id w:val="-1214037551"/>
                <w:placeholder>
                  <w:docPart w:val="0E5F30665F1748CDBEEA6169C15234E1"/>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r w:rsidR="00FB4245" w:rsidRPr="00FB4245" w14:paraId="407F97EF" w14:textId="77777777" w:rsidTr="00C16E55">
        <w:tc>
          <w:tcPr>
            <w:tcW w:w="4045" w:type="dxa"/>
            <w:shd w:val="clear" w:color="auto" w:fill="C6D9F1" w:themeFill="text2" w:themeFillTint="33"/>
          </w:tcPr>
          <w:p w14:paraId="23D7744A" w14:textId="591EAB50" w:rsidR="00FB4245" w:rsidRPr="00FB4245" w:rsidRDefault="00FB4245" w:rsidP="00E64CFF">
            <w:pPr>
              <w:spacing w:after="0" w:line="254" w:lineRule="auto"/>
              <w:rPr>
                <w:rFonts w:ascii="Times New Roman" w:hAnsi="Times New Roman" w:cs="Times New Roman"/>
                <w:b/>
                <w:sz w:val="24"/>
                <w:szCs w:val="24"/>
              </w:rPr>
            </w:pPr>
            <w:r w:rsidRPr="00FB4245">
              <w:rPr>
                <w:rFonts w:ascii="Times New Roman" w:hAnsi="Times New Roman" w:cs="Times New Roman"/>
                <w:b/>
                <w:sz w:val="24"/>
                <w:szCs w:val="24"/>
              </w:rPr>
              <w:t>Technical Contact Email</w:t>
            </w:r>
            <w:r w:rsidR="00C16E55">
              <w:rPr>
                <w:rFonts w:ascii="Times New Roman" w:hAnsi="Times New Roman" w:cs="Times New Roman"/>
                <w:b/>
                <w:sz w:val="24"/>
                <w:szCs w:val="24"/>
              </w:rPr>
              <w:t>:</w:t>
            </w:r>
          </w:p>
        </w:tc>
        <w:tc>
          <w:tcPr>
            <w:tcW w:w="6750" w:type="dxa"/>
          </w:tcPr>
          <w:p w14:paraId="1B950F7B" w14:textId="6C00B715" w:rsidR="00FB4245" w:rsidRPr="00FB4245" w:rsidRDefault="0048138F" w:rsidP="00E64CFF">
            <w:pPr>
              <w:spacing w:after="0" w:line="254" w:lineRule="auto"/>
              <w:rPr>
                <w:rStyle w:val="TimesNewRoman12"/>
                <w:rFonts w:cs="Times New Roman"/>
                <w:szCs w:val="24"/>
              </w:rPr>
            </w:pPr>
            <w:sdt>
              <w:sdtPr>
                <w:rPr>
                  <w:rStyle w:val="TimesNewRoman12"/>
                  <w:rFonts w:cs="Times New Roman"/>
                  <w:szCs w:val="24"/>
                </w:rPr>
                <w:id w:val="458384579"/>
                <w:placeholder>
                  <w:docPart w:val="23A6951BFE874E02A7E90868D6FF146A"/>
                </w:placeholder>
                <w:showingPlcHdr/>
                <w:text w:multiLine="1"/>
              </w:sdtPr>
              <w:sdtEndPr>
                <w:rPr>
                  <w:rStyle w:val="DefaultParagraphFont"/>
                  <w:rFonts w:asciiTheme="minorHAnsi" w:hAnsiTheme="minorHAnsi"/>
                  <w:b/>
                  <w:color w:val="auto"/>
                  <w:sz w:val="22"/>
                </w:rPr>
              </w:sdtEndPr>
              <w:sdtContent>
                <w:r w:rsidR="00FB4245" w:rsidRPr="00FB4245">
                  <w:rPr>
                    <w:rStyle w:val="PlaceholderText"/>
                    <w:rFonts w:ascii="Times New Roman" w:hAnsi="Times New Roman" w:cs="Times New Roman"/>
                    <w:sz w:val="24"/>
                    <w:szCs w:val="24"/>
                  </w:rPr>
                  <w:t>Click or tap here to enter text.</w:t>
                </w:r>
              </w:sdtContent>
            </w:sdt>
          </w:p>
        </w:tc>
      </w:tr>
      <w:tr w:rsidR="007D575A" w:rsidRPr="00FB4245" w14:paraId="7061D306" w14:textId="77777777" w:rsidTr="00C16E55">
        <w:tc>
          <w:tcPr>
            <w:tcW w:w="4045" w:type="dxa"/>
            <w:shd w:val="clear" w:color="auto" w:fill="C6D9F1" w:themeFill="text2" w:themeFillTint="33"/>
          </w:tcPr>
          <w:p w14:paraId="3FF68907" w14:textId="089EFC33" w:rsidR="007D575A" w:rsidRPr="00FB4245" w:rsidRDefault="00BA7C9C"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Bona</w:t>
            </w:r>
            <w:r w:rsidR="00905C47" w:rsidRPr="00FB4245">
              <w:rPr>
                <w:rFonts w:ascii="Times New Roman" w:hAnsi="Times New Roman" w:cs="Times New Roman"/>
                <w:b/>
                <w:sz w:val="24"/>
                <w:szCs w:val="24"/>
              </w:rPr>
              <w:t xml:space="preserve"> </w:t>
            </w:r>
            <w:r w:rsidRPr="00FB4245">
              <w:rPr>
                <w:rFonts w:ascii="Times New Roman" w:hAnsi="Times New Roman" w:cs="Times New Roman"/>
                <w:b/>
                <w:sz w:val="24"/>
                <w:szCs w:val="24"/>
              </w:rPr>
              <w:t xml:space="preserve">fide submission notice number </w:t>
            </w:r>
            <w:r w:rsidR="00905C47" w:rsidRPr="00FB4245">
              <w:rPr>
                <w:rFonts w:ascii="Times New Roman" w:hAnsi="Times New Roman" w:cs="Times New Roman"/>
                <w:b/>
                <w:sz w:val="24"/>
                <w:szCs w:val="24"/>
              </w:rPr>
              <w:t>(if known)</w:t>
            </w:r>
            <w:r w:rsidR="00C16E55">
              <w:rPr>
                <w:rFonts w:ascii="Times New Roman" w:hAnsi="Times New Roman" w:cs="Times New Roman"/>
                <w:b/>
                <w:sz w:val="24"/>
                <w:szCs w:val="24"/>
              </w:rPr>
              <w:t>:</w:t>
            </w:r>
          </w:p>
        </w:tc>
        <w:tc>
          <w:tcPr>
            <w:tcW w:w="6750" w:type="dxa"/>
          </w:tcPr>
          <w:p w14:paraId="6FF3A084" w14:textId="77777777" w:rsidR="007D575A" w:rsidRPr="00FB4245" w:rsidRDefault="0048138F" w:rsidP="00E64CFF">
            <w:pPr>
              <w:spacing w:after="0" w:line="254" w:lineRule="auto"/>
              <w:rPr>
                <w:rFonts w:ascii="Times New Roman" w:hAnsi="Times New Roman" w:cs="Times New Roman"/>
                <w:sz w:val="24"/>
                <w:szCs w:val="24"/>
              </w:rPr>
            </w:pPr>
            <w:sdt>
              <w:sdtPr>
                <w:rPr>
                  <w:rStyle w:val="TimesNewRoman12"/>
                  <w:rFonts w:cs="Times New Roman"/>
                  <w:szCs w:val="24"/>
                </w:rPr>
                <w:id w:val="1792019551"/>
                <w:placeholder>
                  <w:docPart w:val="82F9D605D4D24D07B66DA36BBE33D934"/>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r w:rsidR="007D575A" w:rsidRPr="00FB4245" w14:paraId="0AA6F50B" w14:textId="77777777" w:rsidTr="00C16E55">
        <w:tc>
          <w:tcPr>
            <w:tcW w:w="4045" w:type="dxa"/>
            <w:shd w:val="clear" w:color="auto" w:fill="C6D9F1" w:themeFill="text2" w:themeFillTint="33"/>
          </w:tcPr>
          <w:p w14:paraId="73E97CBF" w14:textId="563DE5BA" w:rsidR="007D575A" w:rsidRPr="00FB4245" w:rsidRDefault="007D575A"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Submitting Company Name</w:t>
            </w:r>
            <w:r w:rsidR="00C16E55">
              <w:rPr>
                <w:rFonts w:ascii="Times New Roman" w:hAnsi="Times New Roman" w:cs="Times New Roman"/>
                <w:b/>
                <w:sz w:val="24"/>
                <w:szCs w:val="24"/>
              </w:rPr>
              <w:t>:</w:t>
            </w:r>
          </w:p>
        </w:tc>
        <w:tc>
          <w:tcPr>
            <w:tcW w:w="6750" w:type="dxa"/>
          </w:tcPr>
          <w:p w14:paraId="5F63970F" w14:textId="77777777" w:rsidR="007D575A" w:rsidRPr="00FB4245" w:rsidRDefault="0048138F" w:rsidP="00E64CFF">
            <w:pPr>
              <w:spacing w:after="0" w:line="254" w:lineRule="auto"/>
              <w:rPr>
                <w:rFonts w:ascii="Times New Roman" w:hAnsi="Times New Roman" w:cs="Times New Roman"/>
                <w:sz w:val="24"/>
                <w:szCs w:val="24"/>
              </w:rPr>
            </w:pPr>
            <w:sdt>
              <w:sdtPr>
                <w:rPr>
                  <w:rStyle w:val="TimesNewRoman12"/>
                  <w:rFonts w:cs="Times New Roman"/>
                  <w:szCs w:val="24"/>
                </w:rPr>
                <w:id w:val="-193010063"/>
                <w:placeholder>
                  <w:docPart w:val="0ACF7CCE57C843CB98AFAA511DC13585"/>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bl>
    <w:p w14:paraId="42134B43" w14:textId="77777777" w:rsidR="00CF5FE7" w:rsidRPr="00FB4245" w:rsidRDefault="00CF5FE7" w:rsidP="00E64CFF">
      <w:pPr>
        <w:spacing w:after="0" w:line="25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F5FE7" w:rsidRPr="00FB4245" w14:paraId="67178F9F" w14:textId="77777777" w:rsidTr="00FB4245">
        <w:tc>
          <w:tcPr>
            <w:tcW w:w="10790" w:type="dxa"/>
            <w:shd w:val="clear" w:color="auto" w:fill="C6D9F1" w:themeFill="text2" w:themeFillTint="33"/>
          </w:tcPr>
          <w:p w14:paraId="09506B34" w14:textId="51014088" w:rsidR="00B24114" w:rsidRPr="00BC2AC9" w:rsidRDefault="00B24114" w:rsidP="00291208">
            <w:pPr>
              <w:pStyle w:val="NormalWeb"/>
              <w:rPr>
                <w:rFonts w:ascii="Times New Roman" w:hAnsi="Times New Roman" w:cs="Times New Roman"/>
                <w:i/>
                <w:sz w:val="24"/>
                <w:szCs w:val="24"/>
              </w:rPr>
            </w:pPr>
            <w:r w:rsidRPr="009D1AA1">
              <w:rPr>
                <w:rFonts w:ascii="Times New Roman" w:hAnsi="Times New Roman" w:cs="Times New Roman"/>
                <w:b/>
                <w:i/>
                <w:sz w:val="24"/>
                <w:szCs w:val="24"/>
              </w:rPr>
              <w:t>Important</w:t>
            </w:r>
            <w:r w:rsidRPr="009D1AA1">
              <w:rPr>
                <w:rFonts w:ascii="Times New Roman" w:hAnsi="Times New Roman" w:cs="Times New Roman"/>
                <w:i/>
                <w:sz w:val="24"/>
                <w:szCs w:val="24"/>
              </w:rPr>
              <w:t xml:space="preserve">: You are responsible for substantiating </w:t>
            </w:r>
            <w:r w:rsidRPr="009D1AA1">
              <w:rPr>
                <w:rFonts w:ascii="Times New Roman" w:hAnsi="Times New Roman" w:cs="Times New Roman"/>
                <w:b/>
                <w:i/>
                <w:sz w:val="24"/>
                <w:szCs w:val="24"/>
              </w:rPr>
              <w:t>each</w:t>
            </w:r>
            <w:r w:rsidRPr="009D1AA1">
              <w:rPr>
                <w:rFonts w:ascii="Times New Roman" w:hAnsi="Times New Roman" w:cs="Times New Roman"/>
                <w:i/>
                <w:sz w:val="24"/>
                <w:szCs w:val="24"/>
              </w:rPr>
              <w:t xml:space="preserve"> </w:t>
            </w:r>
            <w:r w:rsidR="00B90D51" w:rsidRPr="009D1AA1">
              <w:rPr>
                <w:rFonts w:ascii="Times New Roman" w:hAnsi="Times New Roman" w:cs="Times New Roman"/>
                <w:i/>
                <w:sz w:val="24"/>
                <w:szCs w:val="24"/>
              </w:rPr>
              <w:t xml:space="preserve">data </w:t>
            </w:r>
            <w:r w:rsidRPr="009D1AA1">
              <w:rPr>
                <w:rFonts w:ascii="Times New Roman" w:hAnsi="Times New Roman" w:cs="Times New Roman"/>
                <w:i/>
                <w:sz w:val="24"/>
                <w:szCs w:val="24"/>
              </w:rPr>
              <w:t xml:space="preserve">element claimed as CBI unless that item is exempt from the substantiation requirement according to TSCA section 14(c)(2).  </w:t>
            </w:r>
            <w:r w:rsidR="00E21F6F" w:rsidRPr="00291208">
              <w:rPr>
                <w:rFonts w:ascii="Times New Roman" w:hAnsi="Times New Roman" w:cs="Times New Roman"/>
                <w:i/>
                <w:iCs/>
                <w:color w:val="000000"/>
                <w:sz w:val="24"/>
                <w:szCs w:val="24"/>
              </w:rPr>
              <w:t xml:space="preserve">Some of the information in </w:t>
            </w:r>
            <w:r w:rsidR="00E21F6F" w:rsidRPr="0073590E">
              <w:rPr>
                <w:rFonts w:ascii="Times New Roman" w:hAnsi="Times New Roman" w:cs="Times New Roman"/>
                <w:i/>
                <w:iCs/>
                <w:color w:val="000000"/>
                <w:sz w:val="24"/>
                <w:szCs w:val="24"/>
              </w:rPr>
              <w:t xml:space="preserve">a typical bona fide submission </w:t>
            </w:r>
            <w:r w:rsidR="00E21F6F" w:rsidRPr="0073590E">
              <w:rPr>
                <w:rFonts w:ascii="Times New Roman" w:hAnsi="Times New Roman" w:cs="Times New Roman"/>
                <w:i/>
                <w:iCs/>
                <w:sz w:val="24"/>
                <w:szCs w:val="24"/>
              </w:rPr>
              <w:t>may be</w:t>
            </w:r>
            <w:r w:rsidR="00E21F6F" w:rsidRPr="0073590E">
              <w:rPr>
                <w:rFonts w:ascii="Times New Roman" w:hAnsi="Times New Roman" w:cs="Times New Roman"/>
                <w:i/>
                <w:iCs/>
                <w:color w:val="000000"/>
                <w:sz w:val="24"/>
                <w:szCs w:val="24"/>
              </w:rPr>
              <w:t xml:space="preserve"> exempt from the substantiation requirement under TSCA section 14(c)</w:t>
            </w:r>
            <w:r w:rsidR="009937AC" w:rsidRPr="00BC2AC9">
              <w:rPr>
                <w:rFonts w:ascii="Times New Roman" w:hAnsi="Times New Roman" w:cs="Times New Roman"/>
                <w:sz w:val="24"/>
                <w:szCs w:val="24"/>
              </w:rPr>
              <w:t xml:space="preserve">.  </w:t>
            </w:r>
            <w:r w:rsidR="009937AC" w:rsidRPr="00BC2AC9">
              <w:rPr>
                <w:rFonts w:ascii="Times New Roman" w:hAnsi="Times New Roman" w:cs="Times New Roman"/>
                <w:i/>
                <w:sz w:val="24"/>
                <w:szCs w:val="24"/>
              </w:rPr>
              <w:t xml:space="preserve">The following information provided in a bonafide submission is generally </w:t>
            </w:r>
            <w:r w:rsidR="009937AC" w:rsidRPr="00BC2AC9">
              <w:rPr>
                <w:rFonts w:ascii="Times New Roman" w:hAnsi="Times New Roman" w:cs="Times New Roman"/>
                <w:b/>
                <w:i/>
                <w:sz w:val="24"/>
                <w:szCs w:val="24"/>
              </w:rPr>
              <w:t>not</w:t>
            </w:r>
            <w:r w:rsidR="009937AC" w:rsidRPr="00BC2AC9">
              <w:rPr>
                <w:rFonts w:ascii="Times New Roman" w:hAnsi="Times New Roman" w:cs="Times New Roman"/>
                <w:i/>
                <w:sz w:val="24"/>
                <w:szCs w:val="24"/>
              </w:rPr>
              <w:t xml:space="preserve"> considered by EPA to be exempt—CBI claims covering such information should be substantiated:</w:t>
            </w:r>
          </w:p>
          <w:p w14:paraId="00FEADFA" w14:textId="77777777" w:rsidR="009937AC" w:rsidRPr="009D1AA1" w:rsidRDefault="009937AC" w:rsidP="00910D71">
            <w:pPr>
              <w:spacing w:after="0" w:line="240" w:lineRule="auto"/>
              <w:rPr>
                <w:rFonts w:ascii="Times New Roman" w:hAnsi="Times New Roman" w:cs="Times New Roman"/>
                <w:b/>
                <w:i/>
                <w:sz w:val="24"/>
                <w:szCs w:val="24"/>
              </w:rPr>
            </w:pPr>
          </w:p>
          <w:p w14:paraId="7DC9DF18"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 xml:space="preserve">Submitter address and contact information </w:t>
            </w:r>
          </w:p>
          <w:p w14:paraId="44809B52"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 xml:space="preserve">Technical contact information </w:t>
            </w:r>
          </w:p>
          <w:p w14:paraId="14D37F85"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Site of likely or intended import or manufacture</w:t>
            </w:r>
          </w:p>
          <w:p w14:paraId="0DE88F7B"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Whether it is intended to import or manufacture domestically, and the date of anticipated PMN submission, if needed (which need not be exact).</w:t>
            </w:r>
          </w:p>
          <w:p w14:paraId="2DD5239F" w14:textId="02BEDBDA"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Description of R&amp;D activities, to the extent it does not include exempt information, such as specific chemical identifying information, specific processes used in manufacturing, etc.</w:t>
            </w:r>
          </w:p>
          <w:p w14:paraId="03045290" w14:textId="0D5F7F8F" w:rsidR="00B24114" w:rsidRPr="009D1AA1" w:rsidRDefault="009937AC" w:rsidP="00910D71">
            <w:pPr>
              <w:spacing w:after="0" w:line="240" w:lineRule="auto"/>
              <w:rPr>
                <w:rFonts w:ascii="Times New Roman" w:hAnsi="Times New Roman" w:cs="Times New Roman"/>
                <w:b/>
                <w:i/>
                <w:sz w:val="24"/>
                <w:szCs w:val="24"/>
              </w:rPr>
            </w:pPr>
            <w:r w:rsidRPr="00291208">
              <w:rPr>
                <w:rFonts w:ascii="Times New Roman" w:hAnsi="Times New Roman" w:cs="Times New Roman"/>
                <w:i/>
                <w:sz w:val="24"/>
                <w:szCs w:val="24"/>
              </w:rPr>
              <w:t xml:space="preserve">Where </w:t>
            </w:r>
            <w:r w:rsidR="00B90D51" w:rsidRPr="00291208">
              <w:rPr>
                <w:rFonts w:ascii="Times New Roman" w:hAnsi="Times New Roman" w:cs="Times New Roman"/>
                <w:i/>
                <w:sz w:val="24"/>
                <w:szCs w:val="24"/>
              </w:rPr>
              <w:t>a substantiation explanation</w:t>
            </w:r>
            <w:r w:rsidRPr="00291208">
              <w:rPr>
                <w:rFonts w:ascii="Times New Roman" w:hAnsi="Times New Roman" w:cs="Times New Roman"/>
                <w:i/>
                <w:sz w:val="24"/>
                <w:szCs w:val="24"/>
              </w:rPr>
              <w:t xml:space="preserve"> applies to more than one information type that you have claimed as CBI, you may substantiate them as a group.  However, your substantiation</w:t>
            </w:r>
            <w:r w:rsidR="00B24114" w:rsidRPr="00291208">
              <w:rPr>
                <w:rFonts w:ascii="Times New Roman" w:hAnsi="Times New Roman" w:cs="Times New Roman"/>
                <w:i/>
                <w:sz w:val="24"/>
                <w:szCs w:val="24"/>
              </w:rPr>
              <w:t xml:space="preserve"> must also clearly indicate which CBI claim(s) it is intended to cover. </w:t>
            </w:r>
          </w:p>
          <w:p w14:paraId="7DA2D264" w14:textId="293FC1C7" w:rsidR="00910D71" w:rsidRPr="009D1AA1" w:rsidRDefault="00910D71" w:rsidP="00CF5FE7">
            <w:pPr>
              <w:spacing w:after="0" w:line="240" w:lineRule="auto"/>
              <w:rPr>
                <w:rFonts w:ascii="Times New Roman" w:hAnsi="Times New Roman" w:cs="Times New Roman"/>
                <w:i/>
                <w:sz w:val="24"/>
                <w:szCs w:val="24"/>
              </w:rPr>
            </w:pPr>
          </w:p>
          <w:p w14:paraId="2180D928" w14:textId="391A1727" w:rsidR="0073590E" w:rsidRPr="00FB4245" w:rsidRDefault="009E471E" w:rsidP="0073590E">
            <w:pPr>
              <w:spacing w:after="0" w:line="240" w:lineRule="auto"/>
              <w:rPr>
                <w:rFonts w:ascii="Times New Roman" w:hAnsi="Times New Roman" w:cs="Times New Roman"/>
                <w:i/>
                <w:sz w:val="24"/>
                <w:szCs w:val="24"/>
              </w:rPr>
            </w:pPr>
            <w:r w:rsidRPr="00C807CE">
              <w:rPr>
                <w:rFonts w:ascii="Times New Roman" w:hAnsi="Times New Roman" w:cs="Times New Roman"/>
                <w:i/>
                <w:sz w:val="24"/>
                <w:szCs w:val="24"/>
              </w:rPr>
              <w:t xml:space="preserve">40 CFR § 703.7(f) </w:t>
            </w:r>
            <w:r w:rsidR="00CF5FE7" w:rsidRPr="009D1AA1">
              <w:rPr>
                <w:rFonts w:ascii="Times New Roman" w:hAnsi="Times New Roman" w:cs="Times New Roman"/>
                <w:i/>
                <w:sz w:val="24"/>
                <w:szCs w:val="24"/>
              </w:rPr>
              <w:t>specifies the substantive criteria that are used to determine whether information is entitled to confidential treatment.</w:t>
            </w:r>
            <w:r w:rsidR="00090A5F" w:rsidRPr="009D1AA1">
              <w:rPr>
                <w:rFonts w:ascii="Times New Roman" w:hAnsi="Times New Roman" w:cs="Times New Roman"/>
                <w:i/>
                <w:sz w:val="24"/>
                <w:szCs w:val="24"/>
              </w:rPr>
              <w:t xml:space="preserve"> </w:t>
            </w:r>
            <w:r w:rsidR="00090A5F" w:rsidRPr="009D1AA1">
              <w:rPr>
                <w:rFonts w:ascii="Times New Roman" w:hAnsi="Times New Roman"/>
                <w:sz w:val="24"/>
                <w:szCs w:val="24"/>
              </w:rPr>
              <w:t xml:space="preserve"> </w:t>
            </w:r>
            <w:r w:rsidR="00090A5F" w:rsidRPr="009D1AA1">
              <w:rPr>
                <w:rFonts w:ascii="Times New Roman" w:hAnsi="Times New Roman" w:cs="Times New Roman"/>
                <w:i/>
                <w:sz w:val="24"/>
                <w:szCs w:val="24"/>
              </w:rPr>
              <w:t xml:space="preserve">Among these criteria is the substantial competitive harm(s) that would be caused by public disclosure of the information that you have claimed as CBI. </w:t>
            </w:r>
            <w:r w:rsidR="00B90D51" w:rsidRPr="009D1AA1">
              <w:rPr>
                <w:rFonts w:ascii="Times New Roman" w:hAnsi="Times New Roman" w:cs="Times New Roman"/>
                <w:i/>
                <w:sz w:val="24"/>
                <w:szCs w:val="24"/>
              </w:rPr>
              <w:t xml:space="preserve"> </w:t>
            </w:r>
            <w:r w:rsidR="00090A5F" w:rsidRPr="009D1AA1">
              <w:rPr>
                <w:rFonts w:ascii="Times New Roman" w:hAnsi="Times New Roman" w:cs="Times New Roman"/>
                <w:i/>
                <w:sz w:val="24"/>
                <w:szCs w:val="24"/>
              </w:rPr>
              <w:t>Failure to sufficiently explain this harm in the substantiation for any data element claimed as CBI may result in a denial of the CBI claim for that data element.</w:t>
            </w:r>
          </w:p>
        </w:tc>
      </w:tr>
    </w:tbl>
    <w:p w14:paraId="0DEDBA88" w14:textId="77777777" w:rsidR="003F5F24" w:rsidRPr="00FB4245" w:rsidRDefault="003F5F2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9165"/>
        <w:gridCol w:w="1625"/>
        <w:gridCol w:w="95"/>
      </w:tblGrid>
      <w:tr w:rsidR="00B86C6A" w:rsidRPr="00FB4245" w14:paraId="609857F7" w14:textId="77777777" w:rsidTr="00103039">
        <w:trPr>
          <w:gridAfter w:val="1"/>
          <w:wAfter w:w="95" w:type="dxa"/>
          <w:trHeight w:val="872"/>
        </w:trPr>
        <w:tc>
          <w:tcPr>
            <w:tcW w:w="10790" w:type="dxa"/>
            <w:gridSpan w:val="2"/>
            <w:tcBorders>
              <w:bottom w:val="single" w:sz="4" w:space="0" w:color="auto"/>
            </w:tcBorders>
            <w:shd w:val="clear" w:color="auto" w:fill="C6D9F1" w:themeFill="text2" w:themeFillTint="33"/>
          </w:tcPr>
          <w:p w14:paraId="4D5C14D7" w14:textId="25C3FE7D" w:rsidR="00B86C6A" w:rsidRPr="00FB4245" w:rsidRDefault="009937AC" w:rsidP="00B86C6A">
            <w:pPr>
              <w:rPr>
                <w:rFonts w:ascii="Times New Roman" w:hAnsi="Times New Roman" w:cs="Times New Roman"/>
                <w:sz w:val="24"/>
                <w:szCs w:val="24"/>
              </w:rPr>
            </w:pPr>
            <w:r w:rsidRPr="00FB4245">
              <w:rPr>
                <w:rFonts w:ascii="Times New Roman" w:hAnsi="Times New Roman" w:cs="Times New Roman"/>
                <w:sz w:val="24"/>
                <w:szCs w:val="24"/>
              </w:rPr>
              <w:t xml:space="preserve">A.  Please identify the information being claimed as CBI and </w:t>
            </w:r>
            <w:r w:rsidR="009E471E" w:rsidRPr="009E471E">
              <w:rPr>
                <w:rFonts w:ascii="Times New Roman" w:hAnsi="Times New Roman" w:cs="Times New Roman"/>
                <w:sz w:val="24"/>
                <w:szCs w:val="24"/>
              </w:rPr>
              <w:t>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009E471E" w:rsidRPr="009E471E">
              <w:rPr>
                <w:rFonts w:ascii="Times New Roman" w:hAnsi="Times New Roman" w:cs="Times New Roman"/>
                <w:sz w:val="24"/>
                <w:szCs w:val="24"/>
              </w:rPr>
              <w:t>i.e.,probable</w:t>
            </w:r>
            <w:proofErr w:type="spellEnd"/>
            <w:proofErr w:type="gramEnd"/>
            <w:r w:rsidR="009E471E" w:rsidRPr="009E471E">
              <w:rPr>
                <w:rFonts w:ascii="Times New Roman" w:hAnsi="Times New Roman" w:cs="Times New Roman"/>
                <w:sz w:val="24"/>
                <w:szCs w:val="24"/>
              </w:rPr>
              <w:t>) to be caused by release of the information rather than just possible? If you claimed multiple types of information to be confidential (</w:t>
            </w:r>
            <w:proofErr w:type="spellStart"/>
            <w:proofErr w:type="gramStart"/>
            <w:r w:rsidR="009E471E" w:rsidRPr="009E471E">
              <w:rPr>
                <w:rFonts w:ascii="Times New Roman" w:hAnsi="Times New Roman" w:cs="Times New Roman"/>
                <w:sz w:val="24"/>
                <w:szCs w:val="24"/>
              </w:rPr>
              <w:t>e.g.,site</w:t>
            </w:r>
            <w:proofErr w:type="spellEnd"/>
            <w:proofErr w:type="gramEnd"/>
            <w:r w:rsidR="009E471E" w:rsidRPr="009E471E">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r>
      <w:tr w:rsidR="00905C47" w:rsidRPr="00FB4245" w14:paraId="01885ED5" w14:textId="77777777" w:rsidTr="00103039">
        <w:trPr>
          <w:gridAfter w:val="1"/>
          <w:wAfter w:w="95" w:type="dxa"/>
          <w:trHeight w:val="638"/>
        </w:trPr>
        <w:tc>
          <w:tcPr>
            <w:tcW w:w="10790" w:type="dxa"/>
            <w:gridSpan w:val="2"/>
          </w:tcPr>
          <w:p w14:paraId="4F3363CC" w14:textId="3D557E26" w:rsidR="00905C47" w:rsidRPr="00FB4245" w:rsidRDefault="0048138F" w:rsidP="00905C47">
            <w:pPr>
              <w:pStyle w:val="NoSpacing"/>
              <w:rPr>
                <w:rFonts w:cs="Times New Roman"/>
                <w:szCs w:val="24"/>
              </w:rPr>
            </w:pPr>
            <w:sdt>
              <w:sdtPr>
                <w:rPr>
                  <w:rStyle w:val="TimesNewRoman12"/>
                  <w:rFonts w:cs="Times New Roman"/>
                </w:rPr>
                <w:id w:val="-2591686"/>
                <w:placeholder>
                  <w:docPart w:val="43CE8864CC0D4102BF72C4B6FA41A5AC"/>
                </w:placeholder>
                <w:showingPlcHdr/>
                <w:text w:multiLine="1"/>
              </w:sdtPr>
              <w:sdtEndPr>
                <w:rPr>
                  <w:rStyle w:val="DefaultParagraphFont"/>
                  <w:b/>
                  <w:color w:val="auto"/>
                  <w:sz w:val="28"/>
                </w:rPr>
              </w:sdtEndPr>
              <w:sdtContent>
                <w:r w:rsidR="00905C47" w:rsidRPr="00FB4245">
                  <w:rPr>
                    <w:rStyle w:val="PlaceholderText"/>
                    <w:rFonts w:cs="Times New Roman"/>
                  </w:rPr>
                  <w:t>Click or tap here to enter text.</w:t>
                </w:r>
              </w:sdtContent>
            </w:sdt>
          </w:p>
        </w:tc>
      </w:tr>
      <w:tr w:rsidR="00697840" w:rsidRPr="00FB4245" w14:paraId="7BF9F060" w14:textId="77777777" w:rsidTr="00103039">
        <w:tc>
          <w:tcPr>
            <w:tcW w:w="10885" w:type="dxa"/>
            <w:gridSpan w:val="3"/>
            <w:shd w:val="clear" w:color="auto" w:fill="C6D9F1" w:themeFill="text2" w:themeFillTint="33"/>
          </w:tcPr>
          <w:p w14:paraId="19EEDF51" w14:textId="2DAADAD6" w:rsidR="00697840" w:rsidRPr="00FB4245" w:rsidRDefault="00905C47" w:rsidP="004D7C20">
            <w:pPr>
              <w:pStyle w:val="ListParagraph"/>
              <w:numPr>
                <w:ilvl w:val="0"/>
                <w:numId w:val="37"/>
              </w:numPr>
              <w:tabs>
                <w:tab w:val="left" w:pos="330"/>
              </w:tabs>
              <w:spacing w:after="0" w:line="240" w:lineRule="auto"/>
              <w:ind w:left="420"/>
              <w:rPr>
                <w:rFonts w:ascii="Times New Roman" w:hAnsi="Times New Roman" w:cs="Times New Roman"/>
                <w:sz w:val="24"/>
                <w:szCs w:val="24"/>
              </w:rPr>
            </w:pPr>
            <w:r w:rsidRPr="00FB4245">
              <w:rPr>
                <w:rFonts w:ascii="Times New Roman" w:hAnsi="Times New Roman" w:cs="Times New Roman"/>
                <w:sz w:val="24"/>
                <w:szCs w:val="24"/>
              </w:rPr>
              <w:lastRenderedPageBreak/>
              <w:t xml:space="preserve"> </w:t>
            </w:r>
            <w:r w:rsidR="009E471E" w:rsidRPr="009E471E">
              <w:rPr>
                <w:rFonts w:ascii="Times New Roman" w:hAnsi="Times New Roman" w:cs="Times New Roman"/>
                <w:sz w:val="24"/>
                <w:szCs w:val="24"/>
              </w:rPr>
              <w:t>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00697840" w:rsidRPr="00FB4245" w14:paraId="3F23B1AF" w14:textId="77777777" w:rsidTr="00103039">
        <w:tc>
          <w:tcPr>
            <w:tcW w:w="9165" w:type="dxa"/>
            <w:shd w:val="clear" w:color="auto" w:fill="C6D9F1" w:themeFill="text2" w:themeFillTint="33"/>
          </w:tcPr>
          <w:p w14:paraId="3E879DCB"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Non-disclosure agreement required prior to access.</w:t>
            </w:r>
          </w:p>
        </w:tc>
        <w:tc>
          <w:tcPr>
            <w:tcW w:w="1720" w:type="dxa"/>
            <w:gridSpan w:val="2"/>
          </w:tcPr>
          <w:p w14:paraId="73BD4597"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767B0A9" w14:textId="77777777" w:rsidTr="00103039">
        <w:tc>
          <w:tcPr>
            <w:tcW w:w="9165" w:type="dxa"/>
            <w:shd w:val="clear" w:color="auto" w:fill="C6D9F1" w:themeFill="text2" w:themeFillTint="33"/>
          </w:tcPr>
          <w:p w14:paraId="57645BEB"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sz w:val="24"/>
                <w:szCs w:val="24"/>
              </w:rPr>
              <w:t>Access is limited to individuals with a need-to-know.</w:t>
            </w:r>
          </w:p>
        </w:tc>
        <w:tc>
          <w:tcPr>
            <w:tcW w:w="1720" w:type="dxa"/>
            <w:gridSpan w:val="2"/>
          </w:tcPr>
          <w:p w14:paraId="40271BF1"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762B60BF" w14:textId="77777777" w:rsidTr="00103039">
        <w:tc>
          <w:tcPr>
            <w:tcW w:w="9165" w:type="dxa"/>
            <w:tcBorders>
              <w:bottom w:val="single" w:sz="4" w:space="0" w:color="auto"/>
            </w:tcBorders>
            <w:shd w:val="clear" w:color="auto" w:fill="C6D9F1" w:themeFill="text2" w:themeFillTint="33"/>
          </w:tcPr>
          <w:p w14:paraId="1FF12182"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Cs w:val="24"/>
              </w:rPr>
              <w:t>Information is physically secured (e.g. locked in room or cabinet) or electronically secured (encrypted, password protected, etc.).</w:t>
            </w:r>
          </w:p>
        </w:tc>
        <w:tc>
          <w:tcPr>
            <w:tcW w:w="1720" w:type="dxa"/>
            <w:gridSpan w:val="2"/>
          </w:tcPr>
          <w:p w14:paraId="009F311A"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C568740" w14:textId="77777777" w:rsidTr="00103039">
        <w:tc>
          <w:tcPr>
            <w:tcW w:w="9165" w:type="dxa"/>
            <w:tcBorders>
              <w:bottom w:val="dotDash" w:sz="4" w:space="0" w:color="auto"/>
            </w:tcBorders>
            <w:shd w:val="clear" w:color="auto" w:fill="C6D9F1" w:themeFill="text2" w:themeFillTint="33"/>
          </w:tcPr>
          <w:p w14:paraId="792B8954"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 xml:space="preserve">Other internal control measure(s). </w:t>
            </w:r>
            <w:r w:rsidRPr="00FB4245">
              <w:rPr>
                <w:rFonts w:ascii="Times New Roman" w:hAnsi="Times New Roman" w:cs="Times New Roman"/>
                <w:i/>
                <w:color w:val="000000" w:themeColor="text1"/>
                <w:sz w:val="24"/>
                <w:szCs w:val="24"/>
              </w:rPr>
              <w:t>(If yes please explain below.).</w:t>
            </w:r>
          </w:p>
        </w:tc>
        <w:tc>
          <w:tcPr>
            <w:tcW w:w="1720" w:type="dxa"/>
            <w:gridSpan w:val="2"/>
          </w:tcPr>
          <w:p w14:paraId="16405055"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EB59144" w14:textId="77777777" w:rsidTr="00103039">
        <w:tc>
          <w:tcPr>
            <w:tcW w:w="10885" w:type="dxa"/>
            <w:gridSpan w:val="3"/>
            <w:shd w:val="clear" w:color="auto" w:fill="auto"/>
          </w:tcPr>
          <w:p w14:paraId="5E8F68D5" w14:textId="77777777" w:rsidR="00697840" w:rsidRPr="00FB4245" w:rsidRDefault="0048138F" w:rsidP="00E64CFF">
            <w:pPr>
              <w:spacing w:after="0"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996D24FC11BC4DBC9190371DDC26AD28"/>
                </w:placeholder>
                <w:showingPlcHdr/>
                <w:text w:multiLine="1"/>
              </w:sdtPr>
              <w:sdtEndPr>
                <w:rPr>
                  <w:rStyle w:val="DefaultParagraphFont"/>
                  <w:rFonts w:asciiTheme="minorHAnsi" w:hAnsiTheme="minorHAnsi"/>
                  <w:color w:val="auto"/>
                  <w:sz w:val="22"/>
                </w:rPr>
              </w:sdtEndPr>
              <w:sdtContent>
                <w:r w:rsidR="00697840" w:rsidRPr="00FB4245">
                  <w:rPr>
                    <w:rStyle w:val="PlaceholderText"/>
                    <w:rFonts w:ascii="Times New Roman" w:hAnsi="Times New Roman" w:cs="Times New Roman"/>
                    <w:sz w:val="24"/>
                    <w:szCs w:val="24"/>
                  </w:rPr>
                  <w:t>Click or tap here to enter text.</w:t>
                </w:r>
              </w:sdtContent>
            </w:sdt>
            <w:r w:rsidR="00697840" w:rsidRPr="00FB4245">
              <w:rPr>
                <w:rFonts w:ascii="Times New Roman" w:hAnsi="Times New Roman" w:cs="Times New Roman"/>
                <w:sz w:val="24"/>
                <w:szCs w:val="24"/>
              </w:rPr>
              <w:tab/>
            </w:r>
          </w:p>
        </w:tc>
      </w:tr>
    </w:tbl>
    <w:tbl>
      <w:tblPr>
        <w:tblStyle w:val="TableGrid"/>
        <w:tblpPr w:leftFromText="180" w:rightFromText="180" w:vertAnchor="text" w:horzAnchor="margin" w:tblpY="2"/>
        <w:tblW w:w="10885" w:type="dxa"/>
        <w:tblLook w:val="04A0" w:firstRow="1" w:lastRow="0" w:firstColumn="1" w:lastColumn="0" w:noHBand="0" w:noVBand="1"/>
      </w:tblPr>
      <w:tblGrid>
        <w:gridCol w:w="9445"/>
        <w:gridCol w:w="1440"/>
      </w:tblGrid>
      <w:tr w:rsidR="00905C47" w:rsidRPr="00FB4245" w14:paraId="482694F5" w14:textId="77777777" w:rsidTr="00FB4245">
        <w:trPr>
          <w:trHeight w:val="1817"/>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3F132EFE" w14:textId="11131D98" w:rsidR="00905C47" w:rsidRPr="009E471E" w:rsidRDefault="009E471E" w:rsidP="004D7C20">
            <w:pPr>
              <w:pStyle w:val="ListParagraph"/>
              <w:numPr>
                <w:ilvl w:val="0"/>
                <w:numId w:val="37"/>
              </w:numPr>
              <w:tabs>
                <w:tab w:val="left" w:pos="870"/>
              </w:tabs>
              <w:spacing w:after="0" w:line="240" w:lineRule="auto"/>
              <w:ind w:left="420"/>
              <w:rPr>
                <w:rFonts w:ascii="Times New Roman" w:hAnsi="Times New Roman" w:cs="Times New Roman"/>
                <w:sz w:val="24"/>
                <w:szCs w:val="24"/>
              </w:rPr>
            </w:pPr>
            <w:r w:rsidRPr="007C6089">
              <w:rPr>
                <w:rFonts w:ascii="Times New Roman" w:hAnsi="Times New Roman" w:cs="Times New Roman"/>
                <w:sz w:val="24"/>
                <w:szCs w:val="24"/>
              </w:rPr>
              <w:t>Is any of the information claimed as confidential required to be publicly disclosed under any other Federal law? If yes, please explain.</w:t>
            </w:r>
          </w:p>
          <w:p w14:paraId="5DFEA0A3" w14:textId="77777777" w:rsidR="00905C47" w:rsidRPr="00FB4245" w:rsidRDefault="00905C47" w:rsidP="00905C47">
            <w:pPr>
              <w:pStyle w:val="ListParagraph"/>
              <w:tabs>
                <w:tab w:val="left" w:pos="420"/>
              </w:tabs>
              <w:spacing w:after="0" w:line="240" w:lineRule="auto"/>
              <w:ind w:left="330"/>
              <w:rPr>
                <w:rFonts w:ascii="Times New Roman" w:hAnsi="Times New Roman" w:cs="Times New Roman"/>
                <w:sz w:val="24"/>
                <w:szCs w:val="24"/>
              </w:rPr>
            </w:pPr>
          </w:p>
          <w:p w14:paraId="0C65694E" w14:textId="39533FE3" w:rsidR="00905C47" w:rsidRPr="00FB4245" w:rsidRDefault="00905C47" w:rsidP="00905C47">
            <w:pPr>
              <w:pStyle w:val="ListParagraph"/>
              <w:spacing w:after="0" w:line="240" w:lineRule="auto"/>
              <w:ind w:left="330"/>
              <w:rPr>
                <w:rFonts w:ascii="Times New Roman" w:hAnsi="Times New Roman" w:cs="Times New Roman"/>
                <w:sz w:val="24"/>
                <w:szCs w:val="24"/>
              </w:rPr>
            </w:pP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98591E1" w14:textId="797D64FE"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67481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6pt;height:21pt" o:ole="">
                  <v:imagedata r:id="rId12" o:title=""/>
                </v:shape>
                <w:control r:id="rId13" w:name="CheckBox1521" w:shapeid="_x0000_i1236"/>
              </w:object>
            </w:r>
          </w:p>
          <w:p w14:paraId="043A3597" w14:textId="7C523DA8"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54EFD544">
                <v:shape id="_x0000_i1235" type="#_x0000_t75" style="width:39.75pt;height:19.5pt" o:ole="">
                  <v:imagedata r:id="rId14" o:title=""/>
                </v:shape>
                <w:control r:id="rId15" w:name="CheckBox11421" w:shapeid="_x0000_i1235"/>
              </w:object>
            </w:r>
          </w:p>
        </w:tc>
      </w:tr>
      <w:tr w:rsidR="00905C47" w:rsidRPr="00FB4245" w14:paraId="646A7C28" w14:textId="77777777" w:rsidTr="00905C47">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0B2D5033" w14:textId="77777777" w:rsidR="00905C47" w:rsidRPr="00FB4245" w:rsidRDefault="0048138F" w:rsidP="00905C47">
            <w:pPr>
              <w:spacing w:after="0" w:line="240" w:lineRule="auto"/>
              <w:rPr>
                <w:rFonts w:ascii="Times New Roman" w:hAnsi="Times New Roman" w:cs="Times New Roman"/>
              </w:rPr>
            </w:pPr>
            <w:sdt>
              <w:sdtPr>
                <w:rPr>
                  <w:rStyle w:val="TimesNewRoman12"/>
                  <w:rFonts w:cs="Times New Roman"/>
                </w:rPr>
                <w:id w:val="1255023359"/>
                <w:placeholder>
                  <w:docPart w:val="461CACC99137418695F9B9DA26D75983"/>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sdtContent>
            </w:sdt>
          </w:p>
        </w:tc>
      </w:tr>
      <w:tr w:rsidR="00905C47" w:rsidRPr="00FB4245" w14:paraId="180AE9F8" w14:textId="77777777" w:rsidTr="00FB4245">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2985522A" w14:textId="5D061C89" w:rsidR="00905C47" w:rsidRPr="00FB4245" w:rsidRDefault="007C6089" w:rsidP="007C6089">
            <w:pPr>
              <w:rPr>
                <w:color w:val="FF0000"/>
              </w:rPr>
            </w:pPr>
            <w:r>
              <w:rPr>
                <w:rFonts w:ascii="Times New Roman" w:hAnsi="Times New Roman" w:cs="Times New Roman"/>
                <w:color w:val="000000" w:themeColor="text1"/>
                <w:sz w:val="24"/>
                <w:szCs w:val="24"/>
              </w:rPr>
              <w:t xml:space="preserve">D.  </w:t>
            </w:r>
            <w:r w:rsidR="009E471E" w:rsidRPr="007C6089">
              <w:rPr>
                <w:rFonts w:ascii="Times New Roman" w:hAnsi="Times New Roman" w:cs="Times New Roman"/>
                <w:color w:val="000000" w:themeColor="text1"/>
                <w:sz w:val="24"/>
                <w:szCs w:val="24"/>
              </w:rPr>
              <w:t xml:space="preserve">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w:t>
            </w:r>
            <w:proofErr w:type="gramStart"/>
            <w:r w:rsidR="009E471E" w:rsidRPr="007C6089">
              <w:rPr>
                <w:rFonts w:ascii="Times New Roman" w:hAnsi="Times New Roman" w:cs="Times New Roman"/>
                <w:color w:val="000000" w:themeColor="text1"/>
                <w:sz w:val="24"/>
                <w:szCs w:val="24"/>
              </w:rPr>
              <w:t>general public</w:t>
            </w:r>
            <w:proofErr w:type="gramEnd"/>
            <w:r w:rsidR="009E471E" w:rsidRPr="007C6089">
              <w:rPr>
                <w:rFonts w:ascii="Times New Roman" w:hAnsi="Times New Roman" w:cs="Times New Roman"/>
                <w:color w:val="000000" w:themeColor="text1"/>
                <w:sz w:val="24"/>
                <w:szCs w:val="24"/>
              </w:rPr>
              <w:t>? If yes, please explain why the information should be treated as confidential. If this chemical is patented and the patent reveals the information you are claiming confidential, please explain your reasons for believing the information is nonetheless still confidential.</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7AADECC5" w14:textId="24CBA033"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0FD57882">
                <v:shape id="_x0000_i1234" type="#_x0000_t75" style="width:36pt;height:21pt" o:ole="">
                  <v:imagedata r:id="rId16" o:title=""/>
                </v:shape>
                <w:control r:id="rId17" w:name="CheckBox1531" w:shapeid="_x0000_i1234"/>
              </w:object>
            </w:r>
          </w:p>
          <w:p w14:paraId="7D6147C2" w14:textId="2919A7D2"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0B7CCECC">
                <v:shape id="_x0000_i1333" type="#_x0000_t75" style="width:39.75pt;height:19.5pt" o:ole="">
                  <v:imagedata r:id="rId14" o:title=""/>
                </v:shape>
                <w:control r:id="rId18" w:name="CheckBox11431" w:shapeid="_x0000_i1333"/>
              </w:object>
            </w:r>
          </w:p>
        </w:tc>
      </w:tr>
      <w:tr w:rsidR="00905C47" w:rsidRPr="00FB4245" w14:paraId="2BF6C66F" w14:textId="77777777" w:rsidTr="00905C47">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75BE98BF" w14:textId="77777777" w:rsidR="00905C47" w:rsidRPr="00FB4245" w:rsidRDefault="0048138F" w:rsidP="00905C47">
            <w:pPr>
              <w:spacing w:after="0" w:line="240" w:lineRule="auto"/>
              <w:rPr>
                <w:rFonts w:ascii="Times New Roman" w:hAnsi="Times New Roman" w:cs="Times New Roman"/>
              </w:rPr>
            </w:pPr>
            <w:sdt>
              <w:sdtPr>
                <w:rPr>
                  <w:rStyle w:val="TimesNewRoman12"/>
                  <w:rFonts w:cs="Times New Roman"/>
                </w:rPr>
                <w:id w:val="-561018510"/>
                <w:placeholder>
                  <w:docPart w:val="DDCF87205922434E9BBB1083FBF58C53"/>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sdtContent>
            </w:sdt>
          </w:p>
        </w:tc>
      </w:tr>
      <w:tr w:rsidR="007C6089" w:rsidRPr="00FB4245" w14:paraId="3F805436" w14:textId="77777777" w:rsidTr="007C6089">
        <w:trPr>
          <w:trHeight w:val="890"/>
        </w:trPr>
        <w:tc>
          <w:tcPr>
            <w:tcW w:w="9445" w:type="dxa"/>
            <w:tcBorders>
              <w:top w:val="single" w:sz="4" w:space="0" w:color="auto"/>
              <w:bottom w:val="dotDash" w:sz="4" w:space="0" w:color="A6A6A6" w:themeColor="background1" w:themeShade="A6"/>
            </w:tcBorders>
            <w:shd w:val="clear" w:color="auto" w:fill="C6D9F1" w:themeFill="text2" w:themeFillTint="33"/>
          </w:tcPr>
          <w:p w14:paraId="6F1949C3" w14:textId="1D4EF480" w:rsidR="007C6089" w:rsidRPr="007C6089" w:rsidRDefault="007C6089" w:rsidP="007C6089">
            <w:pPr>
              <w:tabs>
                <w:tab w:val="left" w:pos="720"/>
                <w:tab w:val="left" w:pos="13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7C6089">
              <w:rPr>
                <w:rFonts w:ascii="Times New Roman" w:hAnsi="Times New Roman" w:cs="Times New Roman"/>
                <w:sz w:val="24"/>
                <w:szCs w:val="24"/>
              </w:rPr>
              <w:t>Is the claim of confidentiality intended to last less than 10 years (see TSCA section 14(e)(1)(B))? If yes, please indicate the number of years (between 1 and 10 years) or the specific date after which the claim is withdrawn.</w:t>
            </w:r>
            <w:r w:rsidRPr="007C6089">
              <w:rPr>
                <w:rFonts w:ascii="Times New Roman" w:hAnsi="Times New Roman" w:cs="Times New Roman"/>
                <w:sz w:val="24"/>
                <w:szCs w:val="24"/>
              </w:rPr>
              <w:t xml:space="preserve"> </w:t>
            </w:r>
          </w:p>
        </w:tc>
        <w:tc>
          <w:tcPr>
            <w:tcW w:w="1440" w:type="dxa"/>
            <w:tcBorders>
              <w:top w:val="single" w:sz="4" w:space="0" w:color="auto"/>
              <w:bottom w:val="dotDash" w:sz="4" w:space="0" w:color="A6A6A6" w:themeColor="background1" w:themeShade="A6"/>
            </w:tcBorders>
            <w:shd w:val="clear" w:color="auto" w:fill="FFFFFF" w:themeFill="background1"/>
          </w:tcPr>
          <w:p w14:paraId="213E9541" w14:textId="0BB7F388" w:rsidR="007C6089" w:rsidRPr="00C807CE" w:rsidRDefault="007C6089" w:rsidP="007C6089">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5DBFC8C">
                <v:shape id="_x0000_i1295" type="#_x0000_t75" style="width:13.5pt;height:11.25pt" o:ole="">
                  <v:imagedata r:id="rId19" o:title=""/>
                </v:shape>
                <w:control r:id="rId20" w:name="CheckBox1221185118" w:shapeid="_x0000_i129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35274B4B" w14:textId="2E7759DB" w:rsidR="007C6089" w:rsidRPr="007C6089" w:rsidRDefault="007C6089" w:rsidP="007C6089">
            <w:pPr>
              <w:tabs>
                <w:tab w:val="left" w:pos="720"/>
                <w:tab w:val="left" w:pos="1395"/>
              </w:tabs>
              <w:spacing w:after="0" w:line="240" w:lineRule="auto"/>
              <w:ind w:left="-30"/>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374571D">
                <v:shape id="_x0000_i1294" type="#_x0000_t75" style="width:13.5pt;height:11.25pt" o:ole="">
                  <v:imagedata r:id="rId19" o:title=""/>
                </v:shape>
                <w:control r:id="rId21" w:name="CheckBox1221195117" w:shapeid="_x0000_i1294"/>
              </w:object>
            </w:r>
            <w:r w:rsidRPr="00C807CE">
              <w:rPr>
                <w:rFonts w:ascii="Times New Roman" w:hAnsi="Times New Roman" w:cs="Times New Roman"/>
                <w:color w:val="000000" w:themeColor="text1"/>
                <w:sz w:val="24"/>
                <w:szCs w:val="24"/>
              </w:rPr>
              <w:t xml:space="preserve"> No</w:t>
            </w:r>
          </w:p>
        </w:tc>
      </w:tr>
      <w:tr w:rsidR="00905C47" w:rsidRPr="00FB4245" w14:paraId="54B00AE1" w14:textId="77777777" w:rsidTr="00905C47">
        <w:trPr>
          <w:trHeight w:val="530"/>
        </w:trPr>
        <w:tc>
          <w:tcPr>
            <w:tcW w:w="10885" w:type="dxa"/>
            <w:gridSpan w:val="2"/>
            <w:tcBorders>
              <w:top w:val="dotDash" w:sz="4" w:space="0" w:color="A6A6A6" w:themeColor="background1" w:themeShade="A6"/>
              <w:bottom w:val="single" w:sz="4" w:space="0" w:color="auto"/>
            </w:tcBorders>
          </w:tcPr>
          <w:p w14:paraId="392B7EE6" w14:textId="77777777" w:rsidR="00905C47" w:rsidRPr="00FB4245" w:rsidRDefault="0048138F" w:rsidP="00905C47">
            <w:pPr>
              <w:spacing w:after="0" w:line="240" w:lineRule="auto"/>
              <w:rPr>
                <w:rFonts w:ascii="Times New Roman" w:hAnsi="Times New Roman" w:cs="Times New Roman"/>
                <w:color w:val="FF0000"/>
              </w:rPr>
            </w:pPr>
            <w:sdt>
              <w:sdtPr>
                <w:rPr>
                  <w:rStyle w:val="TimesNewRoman12"/>
                  <w:rFonts w:cs="Times New Roman"/>
                </w:rPr>
                <w:id w:val="1244999142"/>
                <w:placeholder>
                  <w:docPart w:val="E255476091D64454AE651C66EB829E9C"/>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r w:rsidR="00905C47" w:rsidRPr="00FB4245">
                  <w:rPr>
                    <w:rStyle w:val="PlaceholderText"/>
                    <w:rFonts w:ascii="Times New Roman" w:hAnsi="Times New Roman" w:cs="Times New Roman"/>
                    <w:b/>
                  </w:rPr>
                  <w:t>.</w:t>
                </w:r>
              </w:sdtContent>
            </w:sdt>
          </w:p>
        </w:tc>
      </w:tr>
      <w:tr w:rsidR="00905C47" w:rsidRPr="00FB4245" w14:paraId="450F3075" w14:textId="77777777" w:rsidTr="00FB4245">
        <w:trPr>
          <w:trHeight w:val="17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6D5B46B6" w14:textId="63E78820" w:rsidR="00905C47" w:rsidRPr="00FB4245" w:rsidRDefault="007C6089" w:rsidP="007C6089">
            <w:r>
              <w:rPr>
                <w:rFonts w:ascii="Times New Roman" w:hAnsi="Times New Roman" w:cs="Times New Roman"/>
                <w:sz w:val="24"/>
                <w:szCs w:val="24"/>
              </w:rPr>
              <w:t xml:space="preserve">F.   </w:t>
            </w:r>
            <w:r w:rsidRPr="007C6089">
              <w:rPr>
                <w:rFonts w:ascii="Times New Roman" w:hAnsi="Times New Roman" w:cs="Times New Roman"/>
                <w:sz w:val="24"/>
                <w:szCs w:val="24"/>
              </w:rPr>
              <w:t xml:space="preserve">Has EPA, another Federal agency, or court made any confidentiality determination regarding information associated with this chemical substance? If yes, please provide the circumstances associated with the prior determination, </w:t>
            </w:r>
            <w:proofErr w:type="gramStart"/>
            <w:r w:rsidRPr="007C6089">
              <w:rPr>
                <w:rFonts w:ascii="Times New Roman" w:hAnsi="Times New Roman" w:cs="Times New Roman"/>
                <w:sz w:val="24"/>
                <w:szCs w:val="24"/>
              </w:rPr>
              <w:t>whether or not</w:t>
            </w:r>
            <w:proofErr w:type="gramEnd"/>
            <w:r w:rsidRPr="007C6089">
              <w:rPr>
                <w:rFonts w:ascii="Times New Roman" w:hAnsi="Times New Roman" w:cs="Times New Roman"/>
                <w:sz w:val="24"/>
                <w:szCs w:val="24"/>
              </w:rPr>
              <w:t xml:space="preserve"> the information was found to be entitled to confidential treatment, the entity that made the decision, and the date of the determination.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61B497FF" w14:textId="275F7B6A"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4E162B18">
                <v:shape id="_x0000_i1307" type="#_x0000_t75" style="width:36pt;height:21pt" o:ole="">
                  <v:imagedata r:id="rId16" o:title=""/>
                </v:shape>
                <w:control r:id="rId22" w:name="CheckBox1541" w:shapeid="_x0000_i1307"/>
              </w:object>
            </w:r>
          </w:p>
          <w:p w14:paraId="6837F06B" w14:textId="126B42C6"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43802065">
                <v:shape id="_x0000_i1306" type="#_x0000_t75" style="width:39.75pt;height:19.5pt" o:ole="">
                  <v:imagedata r:id="rId14" o:title=""/>
                </v:shape>
                <w:control r:id="rId23" w:name="CheckBox11441" w:shapeid="_x0000_i1306"/>
              </w:object>
            </w:r>
          </w:p>
        </w:tc>
      </w:tr>
      <w:tr w:rsidR="00905C47" w:rsidRPr="00FB4245" w14:paraId="3676D25E" w14:textId="77777777" w:rsidTr="00905C47">
        <w:trPr>
          <w:trHeight w:val="467"/>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72C2CE72" w14:textId="77777777" w:rsidR="00905C47" w:rsidRPr="00FB4245" w:rsidRDefault="0048138F" w:rsidP="00905C47">
            <w:pPr>
              <w:spacing w:after="0" w:line="240" w:lineRule="auto"/>
              <w:rPr>
                <w:rFonts w:ascii="Times New Roman" w:hAnsi="Times New Roman" w:cs="Times New Roman"/>
              </w:rPr>
            </w:pPr>
            <w:sdt>
              <w:sdtPr>
                <w:rPr>
                  <w:rStyle w:val="TimesNewRoman12"/>
                  <w:rFonts w:cs="Times New Roman"/>
                </w:rPr>
                <w:id w:val="663056006"/>
                <w:placeholder>
                  <w:docPart w:val="34FA281F3A0444E4BC8A5A01A5F0A12F"/>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r w:rsidR="00905C47" w:rsidRPr="00FB4245">
                  <w:rPr>
                    <w:rStyle w:val="PlaceholderText"/>
                    <w:rFonts w:ascii="Times New Roman" w:hAnsi="Times New Roman" w:cs="Times New Roman"/>
                    <w:b/>
                  </w:rPr>
                  <w:t>.</w:t>
                </w:r>
              </w:sdtContent>
            </w:sdt>
          </w:p>
        </w:tc>
      </w:tr>
      <w:tr w:rsidR="00905C47" w:rsidRPr="00FB4245" w14:paraId="1B5D8C85" w14:textId="77777777" w:rsidTr="00FB4245">
        <w:tc>
          <w:tcPr>
            <w:tcW w:w="10885" w:type="dxa"/>
            <w:gridSpan w:val="2"/>
            <w:shd w:val="clear" w:color="auto" w:fill="C6D9F1" w:themeFill="text2" w:themeFillTint="33"/>
          </w:tcPr>
          <w:p w14:paraId="077129CF" w14:textId="77777777" w:rsidR="00905C47" w:rsidRPr="00FB4245" w:rsidRDefault="00905C47" w:rsidP="00905C47">
            <w:pPr>
              <w:pStyle w:val="NoSpacing"/>
              <w:rPr>
                <w:rFonts w:cs="Times New Roman"/>
                <w:b/>
                <w:szCs w:val="24"/>
              </w:rPr>
            </w:pPr>
            <w:r w:rsidRPr="00FB4245">
              <w:rPr>
                <w:rFonts w:cs="Times New Roman"/>
                <w:b/>
                <w:szCs w:val="24"/>
              </w:rPr>
              <w:t>Additional comments:</w:t>
            </w:r>
          </w:p>
        </w:tc>
      </w:tr>
      <w:tr w:rsidR="00905C47" w:rsidRPr="00FB4245" w14:paraId="4FD459BE" w14:textId="77777777" w:rsidTr="00905C47">
        <w:trPr>
          <w:trHeight w:val="638"/>
        </w:trPr>
        <w:tc>
          <w:tcPr>
            <w:tcW w:w="10885" w:type="dxa"/>
            <w:gridSpan w:val="2"/>
          </w:tcPr>
          <w:p w14:paraId="6EE48522" w14:textId="77777777" w:rsidR="00905C47" w:rsidRPr="00FB4245" w:rsidRDefault="0048138F" w:rsidP="00905C47">
            <w:pPr>
              <w:pStyle w:val="NoSpacing"/>
              <w:rPr>
                <w:rFonts w:cs="Times New Roman"/>
                <w:szCs w:val="24"/>
              </w:rPr>
            </w:pPr>
            <w:sdt>
              <w:sdtPr>
                <w:rPr>
                  <w:rStyle w:val="TimesNewRoman12"/>
                  <w:rFonts w:cs="Times New Roman"/>
                </w:rPr>
                <w:id w:val="1748220339"/>
                <w:placeholder>
                  <w:docPart w:val="58481A10B20F4776982C4474BAB7DCAB"/>
                </w:placeholder>
                <w:showingPlcHdr/>
                <w:text w:multiLine="1"/>
              </w:sdtPr>
              <w:sdtEndPr>
                <w:rPr>
                  <w:rStyle w:val="DefaultParagraphFont"/>
                  <w:b/>
                  <w:color w:val="auto"/>
                  <w:sz w:val="28"/>
                </w:rPr>
              </w:sdtEndPr>
              <w:sdtContent>
                <w:r w:rsidR="00905C47" w:rsidRPr="00FB4245">
                  <w:rPr>
                    <w:rStyle w:val="PlaceholderText"/>
                    <w:rFonts w:cs="Times New Roman"/>
                  </w:rPr>
                  <w:t>Click or tap here to enter text.</w:t>
                </w:r>
              </w:sdtContent>
            </w:sdt>
          </w:p>
        </w:tc>
      </w:tr>
    </w:tbl>
    <w:p w14:paraId="36471B15" w14:textId="77777777" w:rsidR="00E231D0" w:rsidRPr="00FB4245" w:rsidRDefault="00E231D0" w:rsidP="00554D46">
      <w:pPr>
        <w:spacing w:after="0" w:line="240" w:lineRule="auto"/>
        <w:rPr>
          <w:rFonts w:ascii="Times New Roman" w:hAnsi="Times New Roman" w:cs="Times New Roman"/>
        </w:rPr>
      </w:pPr>
    </w:p>
    <w:p w14:paraId="60E6B7D7" w14:textId="77777777" w:rsidR="00E231D0" w:rsidRPr="00FB4245" w:rsidRDefault="00E231D0" w:rsidP="00554D46">
      <w:pPr>
        <w:spacing w:after="0" w:line="240" w:lineRule="auto"/>
        <w:rPr>
          <w:rFonts w:ascii="Times New Roman" w:hAnsi="Times New Roman" w:cs="Times New Roman"/>
        </w:rPr>
      </w:pPr>
      <w:bookmarkStart w:id="0" w:name="_Hlk141719615"/>
    </w:p>
    <w:tbl>
      <w:tblPr>
        <w:tblStyle w:val="TableGrid"/>
        <w:tblW w:w="10885" w:type="dxa"/>
        <w:tblLook w:val="04A0" w:firstRow="1" w:lastRow="0" w:firstColumn="1" w:lastColumn="0" w:noHBand="0" w:noVBand="1"/>
      </w:tblPr>
      <w:tblGrid>
        <w:gridCol w:w="10885"/>
      </w:tblGrid>
      <w:tr w:rsidR="007C6089" w:rsidRPr="00085526" w14:paraId="3E136D80" w14:textId="77777777" w:rsidTr="00EE4B7C">
        <w:tc>
          <w:tcPr>
            <w:tcW w:w="10885" w:type="dxa"/>
            <w:tcBorders>
              <w:bottom w:val="nil"/>
            </w:tcBorders>
          </w:tcPr>
          <w:p w14:paraId="0FE0CC89" w14:textId="77777777" w:rsidR="007C6089" w:rsidRPr="00085526" w:rsidRDefault="007C6089" w:rsidP="007C6089">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7C6089" w:rsidRPr="00085526" w14:paraId="4567AB46" w14:textId="77777777" w:rsidTr="00EE4B7C">
        <w:trPr>
          <w:trHeight w:val="668"/>
        </w:trPr>
        <w:tc>
          <w:tcPr>
            <w:tcW w:w="9445" w:type="dxa"/>
            <w:tcBorders>
              <w:right w:val="dotDash" w:sz="4" w:space="0" w:color="A6A6A6" w:themeColor="background1" w:themeShade="A6"/>
            </w:tcBorders>
            <w:shd w:val="clear" w:color="auto" w:fill="DBE5F1" w:themeFill="accent1" w:themeFillTint="33"/>
          </w:tcPr>
          <w:p w14:paraId="0A5C9727" w14:textId="77777777" w:rsidR="007C6089" w:rsidRDefault="007C6089" w:rsidP="00EE4B7C">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1D1F69DE" w14:textId="77777777" w:rsidR="007C6089" w:rsidRPr="00085526" w:rsidRDefault="007C6089" w:rsidP="00EE4B7C">
            <w:pPr>
              <w:spacing w:after="0" w:line="240" w:lineRule="auto"/>
              <w:ind w:left="330"/>
              <w:rPr>
                <w:rFonts w:ascii="Times New Roman" w:hAnsi="Times New Roman" w:cs="Times New Roman"/>
                <w:b/>
              </w:rPr>
            </w:pPr>
          </w:p>
          <w:p w14:paraId="592D340D" w14:textId="77777777" w:rsidR="007C6089" w:rsidRPr="003F2A2C" w:rsidRDefault="007C6089" w:rsidP="00EE4B7C">
            <w:pPr>
              <w:spacing w:after="0" w:line="240" w:lineRule="auto"/>
              <w:ind w:left="330"/>
              <w:rPr>
                <w:rFonts w:ascii="Times New Roman" w:hAnsi="Times New Roman" w:cs="Times New Roman"/>
                <w:i/>
                <w:sz w:val="24"/>
                <w:szCs w:val="24"/>
              </w:rPr>
            </w:pPr>
          </w:p>
        </w:tc>
        <w:tc>
          <w:tcPr>
            <w:tcW w:w="1440" w:type="dxa"/>
            <w:tcBorders>
              <w:left w:val="dotDash" w:sz="4" w:space="0" w:color="A6A6A6" w:themeColor="background1" w:themeShade="A6"/>
            </w:tcBorders>
          </w:tcPr>
          <w:p w14:paraId="3632BEB9" w14:textId="653CEC65" w:rsidR="007C6089" w:rsidRPr="00085526" w:rsidRDefault="007C6089" w:rsidP="00EE4B7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66279A33">
                <v:shape id="_x0000_i1326" type="#_x0000_t75" style="width:36pt;height:21pt" o:ole="">
                  <v:imagedata r:id="rId16" o:title=""/>
                </v:shape>
                <w:control r:id="rId24" w:name="CheckBox15111" w:shapeid="_x0000_i1326"/>
              </w:object>
            </w:r>
          </w:p>
          <w:p w14:paraId="53CB9D8A" w14:textId="251DA65C" w:rsidR="007C6089" w:rsidRPr="00085526" w:rsidRDefault="007C6089" w:rsidP="00EE4B7C">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18539383">
                <v:shape id="_x0000_i1325" type="#_x0000_t75" style="width:39.75pt;height:19.5pt" o:ole="">
                  <v:imagedata r:id="rId14" o:title=""/>
                </v:shape>
                <w:control r:id="rId25" w:name="CheckBox114111" w:shapeid="_x0000_i1325"/>
              </w:object>
            </w:r>
          </w:p>
        </w:tc>
      </w:tr>
      <w:tr w:rsidR="007C6089" w:rsidRPr="00085526" w14:paraId="3327C3B0" w14:textId="77777777" w:rsidTr="00EE4B7C">
        <w:trPr>
          <w:trHeight w:val="667"/>
        </w:trPr>
        <w:tc>
          <w:tcPr>
            <w:tcW w:w="9445" w:type="dxa"/>
            <w:tcBorders>
              <w:right w:val="dotDash" w:sz="4" w:space="0" w:color="A6A6A6" w:themeColor="background1" w:themeShade="A6"/>
            </w:tcBorders>
            <w:shd w:val="clear" w:color="auto" w:fill="DBE5F1" w:themeFill="accent1" w:themeFillTint="33"/>
          </w:tcPr>
          <w:p w14:paraId="352264BD" w14:textId="77777777" w:rsidR="007C6089" w:rsidRPr="00085526" w:rsidRDefault="007C6089" w:rsidP="00EE4B7C">
            <w:pPr>
              <w:spacing w:after="0" w:line="240" w:lineRule="auto"/>
              <w:ind w:left="330"/>
              <w:rPr>
                <w:rFonts w:ascii="Times New Roman" w:hAnsi="Times New Roman" w:cs="Times New Roman"/>
                <w:b/>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037F6501" w14:textId="3460DA82" w:rsidR="007C6089" w:rsidRPr="00C807CE" w:rsidRDefault="007C6089" w:rsidP="00EE4B7C">
            <w:pPr>
              <w:pStyle w:val="NoSpacing"/>
              <w:rPr>
                <w:rFonts w:cs="Times New Roman"/>
                <w:color w:val="000000" w:themeColor="text1"/>
                <w:szCs w:val="24"/>
              </w:rPr>
            </w:pPr>
            <w:r w:rsidRPr="00C807CE">
              <w:rPr>
                <w:rFonts w:eastAsia="Times New Roman" w:cs="Times New Roman"/>
                <w:color w:val="000000"/>
                <w:szCs w:val="24"/>
              </w:rPr>
              <w:object w:dxaOrig="225" w:dyaOrig="225" w14:anchorId="594EBB2A">
                <v:shape id="_x0000_i1324" type="#_x0000_t75" style="width:13.5pt;height:11.25pt" o:ole="">
                  <v:imagedata r:id="rId19" o:title=""/>
                </v:shape>
                <w:control r:id="rId26" w:name="CheckBox1221195111321" w:shapeid="_x0000_i1324"/>
              </w:object>
            </w:r>
            <w:r w:rsidRPr="00C807CE">
              <w:rPr>
                <w:rFonts w:cs="Times New Roman"/>
                <w:color w:val="000000" w:themeColor="text1"/>
                <w:szCs w:val="24"/>
              </w:rPr>
              <w:t xml:space="preserve"> Yes</w:t>
            </w:r>
          </w:p>
          <w:p w14:paraId="49528FA2" w14:textId="5DE65F3E" w:rsidR="007C6089" w:rsidRPr="00C807CE" w:rsidRDefault="007C6089" w:rsidP="00EE4B7C">
            <w:pPr>
              <w:pStyle w:val="NoSpacing"/>
              <w:rPr>
                <w:rFonts w:cs="Times New Roman"/>
                <w:szCs w:val="24"/>
              </w:rPr>
            </w:pPr>
            <w:r w:rsidRPr="00C807CE">
              <w:rPr>
                <w:rFonts w:eastAsia="Times New Roman" w:cs="Times New Roman"/>
                <w:color w:val="000000"/>
                <w:szCs w:val="24"/>
              </w:rPr>
              <w:object w:dxaOrig="225" w:dyaOrig="225" w14:anchorId="3C6F2B66">
                <v:shape id="_x0000_i1323" type="#_x0000_t75" style="width:13.5pt;height:11.25pt" o:ole="">
                  <v:imagedata r:id="rId19" o:title=""/>
                </v:shape>
                <w:control r:id="rId27" w:name="CheckBox1221185111521" w:shapeid="_x0000_i1323"/>
              </w:object>
            </w:r>
            <w:r w:rsidRPr="00C807CE">
              <w:rPr>
                <w:rFonts w:cs="Times New Roman"/>
                <w:color w:val="000000" w:themeColor="text1"/>
                <w:szCs w:val="24"/>
              </w:rPr>
              <w:t xml:space="preserve"> No</w:t>
            </w:r>
          </w:p>
          <w:p w14:paraId="7F5D237F" w14:textId="77777777" w:rsidR="007C6089" w:rsidRPr="00085526" w:rsidRDefault="007C6089" w:rsidP="00EE4B7C">
            <w:pPr>
              <w:spacing w:after="0" w:line="240" w:lineRule="auto"/>
              <w:rPr>
                <w:rFonts w:ascii="Times New Roman" w:hAnsi="Times New Roman" w:cs="Times New Roman"/>
              </w:rPr>
            </w:pPr>
          </w:p>
        </w:tc>
      </w:tr>
      <w:tr w:rsidR="007C6089" w:rsidRPr="00205173" w14:paraId="0B7F2241" w14:textId="77777777" w:rsidTr="00EE4B7C">
        <w:trPr>
          <w:trHeight w:val="638"/>
        </w:trPr>
        <w:tc>
          <w:tcPr>
            <w:tcW w:w="10885" w:type="dxa"/>
            <w:gridSpan w:val="2"/>
            <w:shd w:val="clear" w:color="auto" w:fill="DBE5F1" w:themeFill="accent1" w:themeFillTint="33"/>
          </w:tcPr>
          <w:p w14:paraId="178AF6DB" w14:textId="77777777" w:rsidR="007C6089" w:rsidRDefault="007C6089" w:rsidP="00EE4B7C">
            <w:pPr>
              <w:spacing w:after="0" w:line="240" w:lineRule="auto"/>
              <w:ind w:left="330"/>
              <w:rPr>
                <w:rFonts w:ascii="Times New Roman" w:hAnsi="Times New Roman" w:cs="Times New Roman"/>
                <w:sz w:val="24"/>
                <w:szCs w:val="24"/>
              </w:rPr>
            </w:pPr>
          </w:p>
          <w:p w14:paraId="492CE0B6" w14:textId="77777777" w:rsidR="007C6089" w:rsidRDefault="007C6089"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hereby certify to the best of my knowledge and belief that all information entered on this form is complete and accurate. </w:t>
            </w:r>
          </w:p>
          <w:p w14:paraId="59B585F3" w14:textId="77777777" w:rsidR="007C6089" w:rsidRPr="00E13E50" w:rsidRDefault="007C6089"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 </w:t>
            </w:r>
          </w:p>
          <w:p w14:paraId="23E0A155" w14:textId="113582E4" w:rsidR="007C6089" w:rsidRDefault="007C6089"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r w:rsidR="00BC3913">
              <w:rPr>
                <w:rFonts w:ascii="Times New Roman" w:hAnsi="Times New Roman" w:cs="Times New Roman"/>
                <w:sz w:val="24"/>
                <w:szCs w:val="24"/>
              </w:rPr>
              <w:t>:</w:t>
            </w:r>
          </w:p>
          <w:p w14:paraId="7B99FC7D" w14:textId="77777777" w:rsidR="007C6089" w:rsidRPr="00E13E50" w:rsidRDefault="007C6089" w:rsidP="00EE4B7C">
            <w:pPr>
              <w:spacing w:after="0" w:line="240" w:lineRule="auto"/>
              <w:ind w:left="330"/>
              <w:rPr>
                <w:rFonts w:ascii="Times New Roman" w:hAnsi="Times New Roman" w:cs="Times New Roman"/>
                <w:sz w:val="24"/>
                <w:szCs w:val="24"/>
              </w:rPr>
            </w:pPr>
          </w:p>
          <w:p w14:paraId="5D78339B" w14:textId="77777777" w:rsidR="007C6089" w:rsidRPr="00E13E50" w:rsidRDefault="007C6089" w:rsidP="007C6089">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w:t>
            </w:r>
            <w:proofErr w:type="gramStart"/>
            <w:r w:rsidRPr="00E13E50">
              <w:rPr>
                <w:rFonts w:ascii="Times New Roman" w:hAnsi="Times New Roman" w:cs="Times New Roman"/>
                <w:sz w:val="24"/>
                <w:szCs w:val="24"/>
              </w:rPr>
              <w:t>information;</w:t>
            </w:r>
            <w:proofErr w:type="gramEnd"/>
            <w:r w:rsidRPr="00E13E50">
              <w:rPr>
                <w:rFonts w:ascii="Times New Roman" w:hAnsi="Times New Roman" w:cs="Times New Roman"/>
                <w:sz w:val="24"/>
                <w:szCs w:val="24"/>
              </w:rPr>
              <w:t xml:space="preserve"> </w:t>
            </w:r>
          </w:p>
          <w:p w14:paraId="6760A63C" w14:textId="77777777" w:rsidR="007C6089" w:rsidRPr="00E13E50" w:rsidRDefault="007C6089" w:rsidP="007C6089">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determined that the information is not required to be disclosed or otherwise made available to the public under any other Federal </w:t>
            </w:r>
            <w:proofErr w:type="gramStart"/>
            <w:r w:rsidRPr="00E13E50">
              <w:rPr>
                <w:rFonts w:ascii="Times New Roman" w:hAnsi="Times New Roman" w:cs="Times New Roman"/>
                <w:sz w:val="24"/>
                <w:szCs w:val="24"/>
              </w:rPr>
              <w:t>law;</w:t>
            </w:r>
            <w:proofErr w:type="gramEnd"/>
          </w:p>
          <w:p w14:paraId="01D63F57" w14:textId="77777777" w:rsidR="007C6089" w:rsidRPr="00E13E50" w:rsidRDefault="007C6089" w:rsidP="007C6089">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1348A388" w14:textId="77777777" w:rsidR="007C6089" w:rsidRPr="00E13E50" w:rsidRDefault="007C6089" w:rsidP="007C6089">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64B6515A" w14:textId="77777777" w:rsidR="007C6089" w:rsidRDefault="007C6089" w:rsidP="00EE4B7C">
            <w:pPr>
              <w:spacing w:after="0" w:line="240" w:lineRule="auto"/>
              <w:ind w:left="330"/>
              <w:rPr>
                <w:rFonts w:ascii="Times New Roman" w:hAnsi="Times New Roman" w:cs="Times New Roman"/>
                <w:sz w:val="24"/>
                <w:szCs w:val="24"/>
              </w:rPr>
            </w:pPr>
          </w:p>
          <w:p w14:paraId="415BDC56" w14:textId="77777777" w:rsidR="007C6089" w:rsidRDefault="007C6089"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7C20A5A2" w14:textId="77777777" w:rsidR="007C6089" w:rsidRPr="00205173" w:rsidRDefault="007C6089" w:rsidP="00EE4B7C">
            <w:pPr>
              <w:spacing w:after="0" w:line="240" w:lineRule="auto"/>
              <w:rPr>
                <w:rFonts w:ascii="Times New Roman" w:hAnsi="Times New Roman" w:cs="Times New Roman"/>
              </w:rPr>
            </w:pPr>
          </w:p>
        </w:tc>
      </w:tr>
      <w:bookmarkEnd w:id="0"/>
    </w:tbl>
    <w:p w14:paraId="5D059529" w14:textId="77777777" w:rsidR="00BD701F" w:rsidRPr="00FB4245" w:rsidRDefault="00BD701F" w:rsidP="004C51E1">
      <w:pPr>
        <w:rPr>
          <w:rFonts w:ascii="Times New Roman" w:hAnsi="Times New Roman" w:cs="Times New Roman"/>
        </w:rPr>
      </w:pPr>
    </w:p>
    <w:sectPr w:rsidR="00BD701F" w:rsidRPr="00FB4245" w:rsidSect="00816FA1">
      <w:footerReference w:type="default" r:id="rId28"/>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52CE" w14:textId="77777777" w:rsidR="00905C47" w:rsidRDefault="00905C47" w:rsidP="00C516C2">
      <w:pPr>
        <w:spacing w:after="0" w:line="240" w:lineRule="auto"/>
      </w:pPr>
      <w:r>
        <w:separator/>
      </w:r>
    </w:p>
  </w:endnote>
  <w:endnote w:type="continuationSeparator" w:id="0">
    <w:p w14:paraId="792BD855" w14:textId="77777777" w:rsidR="00905C47" w:rsidRDefault="00905C47" w:rsidP="00C5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FDDF2C" w14:textId="28444B84" w:rsidR="00905C47" w:rsidRDefault="00EC6B6F" w:rsidP="007732A3">
            <w:pPr>
              <w:pStyle w:val="Footer"/>
            </w:pPr>
            <w:r w:rsidRPr="00A37375">
              <w:rPr>
                <w:rFonts w:ascii="Times New Roman" w:hAnsi="Times New Roman" w:cs="Times New Roman"/>
              </w:rPr>
              <w:t xml:space="preserve">EPA CBI Substantiation Template </w:t>
            </w:r>
            <w:r w:rsidR="007C6089">
              <w:rPr>
                <w:rFonts w:ascii="Times New Roman" w:hAnsi="Times New Roman" w:cs="Times New Roman"/>
              </w:rPr>
              <w:t>August 2023</w:t>
            </w:r>
            <w:r w:rsidR="00103039">
              <w:rPr>
                <w:rFonts w:ascii="Times New Roman" w:hAnsi="Times New Roman" w:cs="Times New Roman"/>
              </w:rPr>
              <w:tab/>
              <w:t xml:space="preserve">                            </w:t>
            </w:r>
            <w:r w:rsidRPr="00A37375">
              <w:rPr>
                <w:rFonts w:ascii="Times New Roman" w:hAnsi="Times New Roman" w:cs="Times New Roman"/>
              </w:rPr>
              <w:t xml:space="preserve">  </w:t>
            </w:r>
            <w:r w:rsidR="00905C47">
              <w:t xml:space="preserve">                                                                               Page </w:t>
            </w:r>
            <w:r w:rsidR="00905C47">
              <w:rPr>
                <w:b/>
                <w:bCs/>
                <w:sz w:val="24"/>
                <w:szCs w:val="24"/>
              </w:rPr>
              <w:fldChar w:fldCharType="begin"/>
            </w:r>
            <w:r w:rsidR="00905C47">
              <w:rPr>
                <w:b/>
                <w:bCs/>
              </w:rPr>
              <w:instrText xml:space="preserve"> PAGE </w:instrText>
            </w:r>
            <w:r w:rsidR="00905C47">
              <w:rPr>
                <w:b/>
                <w:bCs/>
                <w:sz w:val="24"/>
                <w:szCs w:val="24"/>
              </w:rPr>
              <w:fldChar w:fldCharType="separate"/>
            </w:r>
            <w:r w:rsidR="00905C47">
              <w:rPr>
                <w:b/>
                <w:bCs/>
                <w:noProof/>
              </w:rPr>
              <w:t>4</w:t>
            </w:r>
            <w:r w:rsidR="00905C47">
              <w:rPr>
                <w:b/>
                <w:bCs/>
                <w:sz w:val="24"/>
                <w:szCs w:val="24"/>
              </w:rPr>
              <w:fldChar w:fldCharType="end"/>
            </w:r>
            <w:r w:rsidR="00905C47">
              <w:t xml:space="preserve"> of </w:t>
            </w:r>
            <w:r w:rsidR="00905C47">
              <w:rPr>
                <w:b/>
                <w:bCs/>
                <w:sz w:val="24"/>
                <w:szCs w:val="24"/>
              </w:rPr>
              <w:fldChar w:fldCharType="begin"/>
            </w:r>
            <w:r w:rsidR="00905C47">
              <w:rPr>
                <w:b/>
                <w:bCs/>
              </w:rPr>
              <w:instrText xml:space="preserve"> NUMPAGES  </w:instrText>
            </w:r>
            <w:r w:rsidR="00905C47">
              <w:rPr>
                <w:b/>
                <w:bCs/>
                <w:sz w:val="24"/>
                <w:szCs w:val="24"/>
              </w:rPr>
              <w:fldChar w:fldCharType="separate"/>
            </w:r>
            <w:r w:rsidR="00905C47">
              <w:rPr>
                <w:b/>
                <w:bCs/>
                <w:noProof/>
              </w:rPr>
              <w:t>4</w:t>
            </w:r>
            <w:r w:rsidR="00905C4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6EFF" w14:textId="77777777" w:rsidR="00905C47" w:rsidRDefault="00905C47" w:rsidP="00C516C2">
      <w:pPr>
        <w:spacing w:after="0" w:line="240" w:lineRule="auto"/>
      </w:pPr>
      <w:r>
        <w:separator/>
      </w:r>
    </w:p>
  </w:footnote>
  <w:footnote w:type="continuationSeparator" w:id="0">
    <w:p w14:paraId="35FCAC77" w14:textId="77777777" w:rsidR="00905C47" w:rsidRDefault="00905C47"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4D"/>
    <w:multiLevelType w:val="hybridMultilevel"/>
    <w:tmpl w:val="CE90242A"/>
    <w:lvl w:ilvl="0" w:tplc="E328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459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96FE4"/>
    <w:multiLevelType w:val="hybridMultilevel"/>
    <w:tmpl w:val="BAC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4520BDB"/>
    <w:multiLevelType w:val="hybridMultilevel"/>
    <w:tmpl w:val="DB224A40"/>
    <w:lvl w:ilvl="0" w:tplc="118EE97A">
      <w:start w:val="2"/>
      <w:numFmt w:val="upperLetter"/>
      <w:lvlText w:val="%1."/>
      <w:lvlJc w:val="left"/>
      <w:pPr>
        <w:ind w:left="630" w:hanging="360"/>
      </w:pPr>
      <w:rPr>
        <w:rFonts w:hint="default"/>
        <w:color w:val="000000" w:themeColor="text1"/>
        <w:sz w:val="24"/>
        <w:szCs w:val="24"/>
      </w:rPr>
    </w:lvl>
    <w:lvl w:ilvl="1" w:tplc="04090019">
      <w:start w:val="1"/>
      <w:numFmt w:val="lowerLetter"/>
      <w:lvlText w:val="%2."/>
      <w:lvlJc w:val="left"/>
      <w:pPr>
        <w:ind w:left="1053" w:hanging="360"/>
      </w:pPr>
    </w:lvl>
    <w:lvl w:ilvl="2" w:tplc="0409001B">
      <w:start w:val="1"/>
      <w:numFmt w:val="lowerRoman"/>
      <w:lvlText w:val="%3."/>
      <w:lvlJc w:val="right"/>
      <w:pPr>
        <w:ind w:left="1773" w:hanging="180"/>
      </w:pPr>
    </w:lvl>
    <w:lvl w:ilvl="3" w:tplc="0409000F">
      <w:start w:val="1"/>
      <w:numFmt w:val="decimal"/>
      <w:lvlText w:val="%4."/>
      <w:lvlJc w:val="left"/>
      <w:pPr>
        <w:ind w:left="2493" w:hanging="360"/>
      </w:pPr>
    </w:lvl>
    <w:lvl w:ilvl="4" w:tplc="04090019">
      <w:start w:val="1"/>
      <w:numFmt w:val="lowerLetter"/>
      <w:lvlText w:val="%5."/>
      <w:lvlJc w:val="left"/>
      <w:pPr>
        <w:ind w:left="3213" w:hanging="360"/>
      </w:pPr>
    </w:lvl>
    <w:lvl w:ilvl="5" w:tplc="0409001B">
      <w:start w:val="1"/>
      <w:numFmt w:val="lowerRoman"/>
      <w:lvlText w:val="%6."/>
      <w:lvlJc w:val="right"/>
      <w:pPr>
        <w:ind w:left="3933" w:hanging="180"/>
      </w:pPr>
    </w:lvl>
    <w:lvl w:ilvl="6" w:tplc="0409000F">
      <w:start w:val="1"/>
      <w:numFmt w:val="decimal"/>
      <w:lvlText w:val="%7."/>
      <w:lvlJc w:val="left"/>
      <w:pPr>
        <w:ind w:left="4653" w:hanging="360"/>
      </w:pPr>
    </w:lvl>
    <w:lvl w:ilvl="7" w:tplc="04090019">
      <w:start w:val="1"/>
      <w:numFmt w:val="lowerLetter"/>
      <w:lvlText w:val="%8."/>
      <w:lvlJc w:val="left"/>
      <w:pPr>
        <w:ind w:left="5373" w:hanging="360"/>
      </w:pPr>
    </w:lvl>
    <w:lvl w:ilvl="8" w:tplc="0409001B">
      <w:start w:val="1"/>
      <w:numFmt w:val="lowerRoman"/>
      <w:lvlText w:val="%9."/>
      <w:lvlJc w:val="right"/>
      <w:pPr>
        <w:ind w:left="6093" w:hanging="180"/>
      </w:pPr>
    </w:lvl>
  </w:abstractNum>
  <w:abstractNum w:abstractNumId="13"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7302618">
    <w:abstractNumId w:val="38"/>
  </w:num>
  <w:num w:numId="2" w16cid:durableId="221186113">
    <w:abstractNumId w:val="4"/>
  </w:num>
  <w:num w:numId="3" w16cid:durableId="971327623">
    <w:abstractNumId w:val="5"/>
  </w:num>
  <w:num w:numId="4" w16cid:durableId="637302608">
    <w:abstractNumId w:val="20"/>
  </w:num>
  <w:num w:numId="5" w16cid:durableId="1922837326">
    <w:abstractNumId w:val="31"/>
  </w:num>
  <w:num w:numId="6" w16cid:durableId="976375189">
    <w:abstractNumId w:val="27"/>
  </w:num>
  <w:num w:numId="7" w16cid:durableId="146945928">
    <w:abstractNumId w:val="9"/>
  </w:num>
  <w:num w:numId="8" w16cid:durableId="1925719470">
    <w:abstractNumId w:val="24"/>
  </w:num>
  <w:num w:numId="9" w16cid:durableId="1368750886">
    <w:abstractNumId w:val="26"/>
  </w:num>
  <w:num w:numId="10" w16cid:durableId="1551963586">
    <w:abstractNumId w:val="6"/>
  </w:num>
  <w:num w:numId="11" w16cid:durableId="388117090">
    <w:abstractNumId w:val="16"/>
  </w:num>
  <w:num w:numId="12" w16cid:durableId="1711953283">
    <w:abstractNumId w:val="33"/>
  </w:num>
  <w:num w:numId="13" w16cid:durableId="91318815">
    <w:abstractNumId w:val="2"/>
  </w:num>
  <w:num w:numId="14" w16cid:durableId="745491668">
    <w:abstractNumId w:val="32"/>
  </w:num>
  <w:num w:numId="15" w16cid:durableId="2048989524">
    <w:abstractNumId w:val="10"/>
  </w:num>
  <w:num w:numId="16" w16cid:durableId="545797555">
    <w:abstractNumId w:val="34"/>
  </w:num>
  <w:num w:numId="17" w16cid:durableId="1857117155">
    <w:abstractNumId w:val="30"/>
  </w:num>
  <w:num w:numId="18" w16cid:durableId="458766474">
    <w:abstractNumId w:val="25"/>
  </w:num>
  <w:num w:numId="19" w16cid:durableId="1261063470">
    <w:abstractNumId w:val="21"/>
  </w:num>
  <w:num w:numId="20" w16cid:durableId="1618178401">
    <w:abstractNumId w:val="18"/>
  </w:num>
  <w:num w:numId="21" w16cid:durableId="1178421798">
    <w:abstractNumId w:val="23"/>
  </w:num>
  <w:num w:numId="22" w16cid:durableId="176579673">
    <w:abstractNumId w:val="13"/>
  </w:num>
  <w:num w:numId="23" w16cid:durableId="1090274209">
    <w:abstractNumId w:val="29"/>
  </w:num>
  <w:num w:numId="24" w16cid:durableId="1520856696">
    <w:abstractNumId w:val="3"/>
  </w:num>
  <w:num w:numId="25" w16cid:durableId="703139853">
    <w:abstractNumId w:val="35"/>
  </w:num>
  <w:num w:numId="26" w16cid:durableId="1159495540">
    <w:abstractNumId w:val="1"/>
  </w:num>
  <w:num w:numId="27" w16cid:durableId="667438648">
    <w:abstractNumId w:val="22"/>
  </w:num>
  <w:num w:numId="28" w16cid:durableId="228545022">
    <w:abstractNumId w:val="37"/>
  </w:num>
  <w:num w:numId="29" w16cid:durableId="2097432855">
    <w:abstractNumId w:val="7"/>
  </w:num>
  <w:num w:numId="30" w16cid:durableId="94568771">
    <w:abstractNumId w:val="17"/>
  </w:num>
  <w:num w:numId="31" w16cid:durableId="1059979552">
    <w:abstractNumId w:val="36"/>
  </w:num>
  <w:num w:numId="32" w16cid:durableId="669404436">
    <w:abstractNumId w:val="19"/>
  </w:num>
  <w:num w:numId="33" w16cid:durableId="1511483114">
    <w:abstractNumId w:val="14"/>
  </w:num>
  <w:num w:numId="34" w16cid:durableId="198976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454967">
    <w:abstractNumId w:val="15"/>
  </w:num>
  <w:num w:numId="36" w16cid:durableId="2097750309">
    <w:abstractNumId w:val="28"/>
  </w:num>
  <w:num w:numId="37" w16cid:durableId="705253803">
    <w:abstractNumId w:val="12"/>
  </w:num>
  <w:num w:numId="38" w16cid:durableId="357584334">
    <w:abstractNumId w:val="8"/>
  </w:num>
  <w:num w:numId="39" w16cid:durableId="61992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0"/>
  <w:defaultTabStop w:val="720"/>
  <w:doNotShadeFormData/>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C"/>
    <w:rsid w:val="00001BE4"/>
    <w:rsid w:val="0003289E"/>
    <w:rsid w:val="0004337E"/>
    <w:rsid w:val="000475D7"/>
    <w:rsid w:val="000525F4"/>
    <w:rsid w:val="00054CDC"/>
    <w:rsid w:val="00065523"/>
    <w:rsid w:val="000766A1"/>
    <w:rsid w:val="00083EA3"/>
    <w:rsid w:val="00085526"/>
    <w:rsid w:val="00090A5F"/>
    <w:rsid w:val="00094D58"/>
    <w:rsid w:val="000A3322"/>
    <w:rsid w:val="000B4865"/>
    <w:rsid w:val="000C5920"/>
    <w:rsid w:val="000E7616"/>
    <w:rsid w:val="000F0C1A"/>
    <w:rsid w:val="000F0E92"/>
    <w:rsid w:val="00103039"/>
    <w:rsid w:val="00114C53"/>
    <w:rsid w:val="00153B9C"/>
    <w:rsid w:val="001664AD"/>
    <w:rsid w:val="00174FCF"/>
    <w:rsid w:val="00175D96"/>
    <w:rsid w:val="00192DBF"/>
    <w:rsid w:val="00193DA9"/>
    <w:rsid w:val="001A0911"/>
    <w:rsid w:val="001A41AB"/>
    <w:rsid w:val="001C1C2C"/>
    <w:rsid w:val="001D0DE1"/>
    <w:rsid w:val="001D6870"/>
    <w:rsid w:val="001E7132"/>
    <w:rsid w:val="00201E01"/>
    <w:rsid w:val="00203AB1"/>
    <w:rsid w:val="00236434"/>
    <w:rsid w:val="00244BD8"/>
    <w:rsid w:val="0025067D"/>
    <w:rsid w:val="0025218C"/>
    <w:rsid w:val="00265BEC"/>
    <w:rsid w:val="002704D5"/>
    <w:rsid w:val="00280E58"/>
    <w:rsid w:val="00282298"/>
    <w:rsid w:val="00291208"/>
    <w:rsid w:val="002A0FD0"/>
    <w:rsid w:val="002A6905"/>
    <w:rsid w:val="002B09D9"/>
    <w:rsid w:val="002D2BEF"/>
    <w:rsid w:val="002E40F7"/>
    <w:rsid w:val="002E6221"/>
    <w:rsid w:val="002E6F87"/>
    <w:rsid w:val="002F10C6"/>
    <w:rsid w:val="003277E8"/>
    <w:rsid w:val="00350350"/>
    <w:rsid w:val="00360FEB"/>
    <w:rsid w:val="0036328C"/>
    <w:rsid w:val="00375E4D"/>
    <w:rsid w:val="003763FB"/>
    <w:rsid w:val="00386797"/>
    <w:rsid w:val="003B7DE9"/>
    <w:rsid w:val="003C7738"/>
    <w:rsid w:val="003F2A2C"/>
    <w:rsid w:val="003F3A07"/>
    <w:rsid w:val="003F5F24"/>
    <w:rsid w:val="004273CA"/>
    <w:rsid w:val="00450C21"/>
    <w:rsid w:val="0046010C"/>
    <w:rsid w:val="0046151D"/>
    <w:rsid w:val="0048138F"/>
    <w:rsid w:val="00486AC6"/>
    <w:rsid w:val="004C51E1"/>
    <w:rsid w:val="004D7C20"/>
    <w:rsid w:val="00507825"/>
    <w:rsid w:val="00507FA4"/>
    <w:rsid w:val="00520196"/>
    <w:rsid w:val="005211F6"/>
    <w:rsid w:val="00521BEF"/>
    <w:rsid w:val="005324E5"/>
    <w:rsid w:val="00543BB0"/>
    <w:rsid w:val="00554D46"/>
    <w:rsid w:val="005606A4"/>
    <w:rsid w:val="005629AE"/>
    <w:rsid w:val="0056469F"/>
    <w:rsid w:val="00586F78"/>
    <w:rsid w:val="00594C99"/>
    <w:rsid w:val="00597DAE"/>
    <w:rsid w:val="005C170D"/>
    <w:rsid w:val="005D105E"/>
    <w:rsid w:val="005D62C4"/>
    <w:rsid w:val="005F4F2F"/>
    <w:rsid w:val="005F54D8"/>
    <w:rsid w:val="00611836"/>
    <w:rsid w:val="00620DD4"/>
    <w:rsid w:val="0062625E"/>
    <w:rsid w:val="00627DBC"/>
    <w:rsid w:val="0065709F"/>
    <w:rsid w:val="00665EB6"/>
    <w:rsid w:val="006847BB"/>
    <w:rsid w:val="00696D39"/>
    <w:rsid w:val="00697840"/>
    <w:rsid w:val="006A5A70"/>
    <w:rsid w:val="006A64AF"/>
    <w:rsid w:val="006C75C1"/>
    <w:rsid w:val="006D4EF4"/>
    <w:rsid w:val="006F15F3"/>
    <w:rsid w:val="006F2DBA"/>
    <w:rsid w:val="006F4BE1"/>
    <w:rsid w:val="0070466E"/>
    <w:rsid w:val="007078C2"/>
    <w:rsid w:val="007104D1"/>
    <w:rsid w:val="00711213"/>
    <w:rsid w:val="007154F7"/>
    <w:rsid w:val="00734836"/>
    <w:rsid w:val="0073590E"/>
    <w:rsid w:val="007459F7"/>
    <w:rsid w:val="0075361D"/>
    <w:rsid w:val="00764FDD"/>
    <w:rsid w:val="00766EED"/>
    <w:rsid w:val="00771EB7"/>
    <w:rsid w:val="007732A3"/>
    <w:rsid w:val="007970D5"/>
    <w:rsid w:val="007B4C43"/>
    <w:rsid w:val="007C4EE2"/>
    <w:rsid w:val="007C6089"/>
    <w:rsid w:val="007D0578"/>
    <w:rsid w:val="007D575A"/>
    <w:rsid w:val="007F23D8"/>
    <w:rsid w:val="007F6306"/>
    <w:rsid w:val="00816FA1"/>
    <w:rsid w:val="0082377E"/>
    <w:rsid w:val="0083043E"/>
    <w:rsid w:val="00836123"/>
    <w:rsid w:val="00851376"/>
    <w:rsid w:val="008552FC"/>
    <w:rsid w:val="00881029"/>
    <w:rsid w:val="00887AEA"/>
    <w:rsid w:val="008934A6"/>
    <w:rsid w:val="008C24B8"/>
    <w:rsid w:val="00904690"/>
    <w:rsid w:val="00905C47"/>
    <w:rsid w:val="00910D71"/>
    <w:rsid w:val="00931139"/>
    <w:rsid w:val="00944B58"/>
    <w:rsid w:val="00977A20"/>
    <w:rsid w:val="00980EFA"/>
    <w:rsid w:val="00993772"/>
    <w:rsid w:val="009937AC"/>
    <w:rsid w:val="009B19ED"/>
    <w:rsid w:val="009C6531"/>
    <w:rsid w:val="009D1AA1"/>
    <w:rsid w:val="009E471E"/>
    <w:rsid w:val="009E52EC"/>
    <w:rsid w:val="009F3604"/>
    <w:rsid w:val="009F5B39"/>
    <w:rsid w:val="009F7465"/>
    <w:rsid w:val="00A129C4"/>
    <w:rsid w:val="00A56680"/>
    <w:rsid w:val="00A61AA4"/>
    <w:rsid w:val="00A84B7E"/>
    <w:rsid w:val="00AA54E3"/>
    <w:rsid w:val="00AB1B61"/>
    <w:rsid w:val="00AC6166"/>
    <w:rsid w:val="00AE53E3"/>
    <w:rsid w:val="00AF22B6"/>
    <w:rsid w:val="00AF4576"/>
    <w:rsid w:val="00AF4A2E"/>
    <w:rsid w:val="00AF6076"/>
    <w:rsid w:val="00B05539"/>
    <w:rsid w:val="00B12848"/>
    <w:rsid w:val="00B24114"/>
    <w:rsid w:val="00B43665"/>
    <w:rsid w:val="00B470A2"/>
    <w:rsid w:val="00B47DCC"/>
    <w:rsid w:val="00B538E9"/>
    <w:rsid w:val="00B54CCE"/>
    <w:rsid w:val="00B6101A"/>
    <w:rsid w:val="00B64F2F"/>
    <w:rsid w:val="00B814D3"/>
    <w:rsid w:val="00B82C9D"/>
    <w:rsid w:val="00B86C6A"/>
    <w:rsid w:val="00B90D51"/>
    <w:rsid w:val="00BA6A99"/>
    <w:rsid w:val="00BA7C9C"/>
    <w:rsid w:val="00BB5254"/>
    <w:rsid w:val="00BC007A"/>
    <w:rsid w:val="00BC2AC9"/>
    <w:rsid w:val="00BC3913"/>
    <w:rsid w:val="00BC4D38"/>
    <w:rsid w:val="00BD701F"/>
    <w:rsid w:val="00BE327E"/>
    <w:rsid w:val="00BF277C"/>
    <w:rsid w:val="00C07D8D"/>
    <w:rsid w:val="00C16E55"/>
    <w:rsid w:val="00C30F50"/>
    <w:rsid w:val="00C516C2"/>
    <w:rsid w:val="00C52E3E"/>
    <w:rsid w:val="00C83258"/>
    <w:rsid w:val="00C86C39"/>
    <w:rsid w:val="00C87673"/>
    <w:rsid w:val="00C92D19"/>
    <w:rsid w:val="00CA6185"/>
    <w:rsid w:val="00CB0472"/>
    <w:rsid w:val="00CF4437"/>
    <w:rsid w:val="00CF5FE7"/>
    <w:rsid w:val="00D02B2C"/>
    <w:rsid w:val="00D0356B"/>
    <w:rsid w:val="00D4107B"/>
    <w:rsid w:val="00D4678B"/>
    <w:rsid w:val="00D63B9F"/>
    <w:rsid w:val="00D70209"/>
    <w:rsid w:val="00D97811"/>
    <w:rsid w:val="00DB28D2"/>
    <w:rsid w:val="00DC533A"/>
    <w:rsid w:val="00DD386F"/>
    <w:rsid w:val="00DE0926"/>
    <w:rsid w:val="00DE3C33"/>
    <w:rsid w:val="00DE4CCA"/>
    <w:rsid w:val="00DF28E5"/>
    <w:rsid w:val="00DF5885"/>
    <w:rsid w:val="00E14705"/>
    <w:rsid w:val="00E14BCA"/>
    <w:rsid w:val="00E15ECA"/>
    <w:rsid w:val="00E21F6F"/>
    <w:rsid w:val="00E231D0"/>
    <w:rsid w:val="00E27BC1"/>
    <w:rsid w:val="00E623BE"/>
    <w:rsid w:val="00E64CFF"/>
    <w:rsid w:val="00E74EC4"/>
    <w:rsid w:val="00E961D1"/>
    <w:rsid w:val="00EA2F28"/>
    <w:rsid w:val="00EB7548"/>
    <w:rsid w:val="00EC6B6F"/>
    <w:rsid w:val="00EF3D35"/>
    <w:rsid w:val="00EF7477"/>
    <w:rsid w:val="00F00344"/>
    <w:rsid w:val="00F070D0"/>
    <w:rsid w:val="00F10D80"/>
    <w:rsid w:val="00F231EC"/>
    <w:rsid w:val="00F46D62"/>
    <w:rsid w:val="00F6236A"/>
    <w:rsid w:val="00F67451"/>
    <w:rsid w:val="00F7224E"/>
    <w:rsid w:val="00F732BB"/>
    <w:rsid w:val="00F83E7E"/>
    <w:rsid w:val="00F84A04"/>
    <w:rsid w:val="00F91CA3"/>
    <w:rsid w:val="00FA685E"/>
    <w:rsid w:val="00FB4245"/>
    <w:rsid w:val="00FD1D24"/>
    <w:rsid w:val="00FD3270"/>
    <w:rsid w:val="00FD6AB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B9857D"/>
  <w15:docId w15:val="{775623F2-AEA1-440C-84ED-7B5F2C8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paragraph" w:styleId="NormalWeb">
    <w:name w:val="Normal (Web)"/>
    <w:basedOn w:val="Normal"/>
    <w:uiPriority w:val="99"/>
    <w:unhideWhenUsed/>
    <w:rsid w:val="00E21F6F"/>
    <w:pPr>
      <w:spacing w:after="0" w:line="240" w:lineRule="auto"/>
    </w:pPr>
    <w:rPr>
      <w:rFonts w:ascii="Calibri" w:hAnsi="Calibri" w:cs="Calibri"/>
    </w:rPr>
  </w:style>
  <w:style w:type="paragraph" w:styleId="Revision">
    <w:name w:val="Revision"/>
    <w:hidden/>
    <w:uiPriority w:val="99"/>
    <w:semiHidden/>
    <w:rsid w:val="00EF7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8828">
      <w:bodyDiv w:val="1"/>
      <w:marLeft w:val="0"/>
      <w:marRight w:val="0"/>
      <w:marTop w:val="0"/>
      <w:marBottom w:val="0"/>
      <w:divBdr>
        <w:top w:val="none" w:sz="0" w:space="0" w:color="auto"/>
        <w:left w:val="none" w:sz="0" w:space="0" w:color="auto"/>
        <w:bottom w:val="none" w:sz="0" w:space="0" w:color="auto"/>
        <w:right w:val="none" w:sz="0" w:space="0" w:color="auto"/>
      </w:divBdr>
    </w:div>
    <w:div w:id="1403262145">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 w:id="2015304959">
      <w:bodyDiv w:val="1"/>
      <w:marLeft w:val="0"/>
      <w:marRight w:val="0"/>
      <w:marTop w:val="0"/>
      <w:marBottom w:val="0"/>
      <w:divBdr>
        <w:top w:val="none" w:sz="0" w:space="0" w:color="auto"/>
        <w:left w:val="none" w:sz="0" w:space="0" w:color="auto"/>
        <w:bottom w:val="none" w:sz="0" w:space="0" w:color="auto"/>
        <w:right w:val="none" w:sz="0" w:space="0" w:color="auto"/>
      </w:divBdr>
    </w:div>
    <w:div w:id="20857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bert\AppData\Local\Microsoft\Windows\INetCache\Content.Outlook\Q9JPG8EK\NOC%20CBI%20Substantiation%20Draft%20(0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F30665F1748CDBEEA6169C15234E1"/>
        <w:category>
          <w:name w:val="General"/>
          <w:gallery w:val="placeholder"/>
        </w:category>
        <w:types>
          <w:type w:val="bbPlcHdr"/>
        </w:types>
        <w:behaviors>
          <w:behavior w:val="content"/>
        </w:behaviors>
        <w:guid w:val="{12A60757-FDC8-4039-8D19-F24C9CF2E254}"/>
      </w:docPartPr>
      <w:docPartBody>
        <w:p w:rsidR="00C60119" w:rsidRDefault="00C60119" w:rsidP="00C60119">
          <w:pPr>
            <w:pStyle w:val="0E5F30665F1748CDBEEA6169C15234E1"/>
          </w:pPr>
          <w:r w:rsidRPr="000525F4">
            <w:rPr>
              <w:rStyle w:val="PlaceholderText"/>
              <w:rFonts w:ascii="Times New Roman" w:hAnsi="Times New Roman" w:cs="Times New Roman"/>
              <w:sz w:val="24"/>
              <w:szCs w:val="24"/>
            </w:rPr>
            <w:t>Click or tap here to enter text.</w:t>
          </w:r>
        </w:p>
      </w:docPartBody>
    </w:docPart>
    <w:docPart>
      <w:docPartPr>
        <w:name w:val="82F9D605D4D24D07B66DA36BBE33D934"/>
        <w:category>
          <w:name w:val="General"/>
          <w:gallery w:val="placeholder"/>
        </w:category>
        <w:types>
          <w:type w:val="bbPlcHdr"/>
        </w:types>
        <w:behaviors>
          <w:behavior w:val="content"/>
        </w:behaviors>
        <w:guid w:val="{5481B518-6137-4910-BB6A-E91DBB19BE33}"/>
      </w:docPartPr>
      <w:docPartBody>
        <w:p w:rsidR="00C60119" w:rsidRDefault="00C60119" w:rsidP="00C60119">
          <w:pPr>
            <w:pStyle w:val="82F9D605D4D24D07B66DA36BBE33D934"/>
          </w:pPr>
          <w:r w:rsidRPr="000525F4">
            <w:rPr>
              <w:rStyle w:val="PlaceholderText"/>
              <w:rFonts w:ascii="Times New Roman" w:hAnsi="Times New Roman" w:cs="Times New Roman"/>
              <w:sz w:val="24"/>
              <w:szCs w:val="24"/>
            </w:rPr>
            <w:t>Click or tap here to enter text.</w:t>
          </w:r>
        </w:p>
      </w:docPartBody>
    </w:docPart>
    <w:docPart>
      <w:docPartPr>
        <w:name w:val="0ACF7CCE57C843CB98AFAA511DC13585"/>
        <w:category>
          <w:name w:val="General"/>
          <w:gallery w:val="placeholder"/>
        </w:category>
        <w:types>
          <w:type w:val="bbPlcHdr"/>
        </w:types>
        <w:behaviors>
          <w:behavior w:val="content"/>
        </w:behaviors>
        <w:guid w:val="{FD4DF286-81D3-4BF9-9E7C-8231F097D379}"/>
      </w:docPartPr>
      <w:docPartBody>
        <w:p w:rsidR="00C60119" w:rsidRDefault="00C60119" w:rsidP="00C60119">
          <w:pPr>
            <w:pStyle w:val="0ACF7CCE57C843CB98AFAA511DC13585"/>
          </w:pPr>
          <w:r w:rsidRPr="000525F4">
            <w:rPr>
              <w:rStyle w:val="PlaceholderText"/>
              <w:rFonts w:ascii="Times New Roman" w:hAnsi="Times New Roman" w:cs="Times New Roman"/>
              <w:sz w:val="24"/>
              <w:szCs w:val="24"/>
            </w:rPr>
            <w:t>Click or tap here to enter text.</w:t>
          </w:r>
        </w:p>
      </w:docPartBody>
    </w:docPart>
    <w:docPart>
      <w:docPartPr>
        <w:name w:val="996D24FC11BC4DBC9190371DDC26AD28"/>
        <w:category>
          <w:name w:val="General"/>
          <w:gallery w:val="placeholder"/>
        </w:category>
        <w:types>
          <w:type w:val="bbPlcHdr"/>
        </w:types>
        <w:behaviors>
          <w:behavior w:val="content"/>
        </w:behaviors>
        <w:guid w:val="{6C82DD8E-EC1B-4F53-82ED-265FAAB8035C}"/>
      </w:docPartPr>
      <w:docPartBody>
        <w:p w:rsidR="00C60119" w:rsidRDefault="00C60119" w:rsidP="00C60119">
          <w:pPr>
            <w:pStyle w:val="996D24FC11BC4DBC9190371DDC26AD28"/>
          </w:pPr>
          <w:r w:rsidRPr="000525F4">
            <w:rPr>
              <w:rStyle w:val="PlaceholderText"/>
              <w:rFonts w:ascii="Times New Roman" w:hAnsi="Times New Roman" w:cs="Times New Roman"/>
              <w:sz w:val="24"/>
              <w:szCs w:val="24"/>
            </w:rPr>
            <w:t>Click or tap here to enter text.</w:t>
          </w:r>
        </w:p>
      </w:docPartBody>
    </w:docPart>
    <w:docPart>
      <w:docPartPr>
        <w:name w:val="43CE8864CC0D4102BF72C4B6FA41A5AC"/>
        <w:category>
          <w:name w:val="General"/>
          <w:gallery w:val="placeholder"/>
        </w:category>
        <w:types>
          <w:type w:val="bbPlcHdr"/>
        </w:types>
        <w:behaviors>
          <w:behavior w:val="content"/>
        </w:behaviors>
        <w:guid w:val="{281EF2CE-671C-48E8-982F-8B51AB5EF589}"/>
      </w:docPartPr>
      <w:docPartBody>
        <w:p w:rsidR="00EF4AEB" w:rsidRDefault="00EF4AEB" w:rsidP="00EF4AEB">
          <w:pPr>
            <w:pStyle w:val="43CE8864CC0D4102BF72C4B6FA41A5AC"/>
          </w:pPr>
          <w:r w:rsidRPr="000525F4">
            <w:rPr>
              <w:rStyle w:val="PlaceholderText"/>
            </w:rPr>
            <w:t>Click or tap here to enter text.</w:t>
          </w:r>
        </w:p>
      </w:docPartBody>
    </w:docPart>
    <w:docPart>
      <w:docPartPr>
        <w:name w:val="461CACC99137418695F9B9DA26D75983"/>
        <w:category>
          <w:name w:val="General"/>
          <w:gallery w:val="placeholder"/>
        </w:category>
        <w:types>
          <w:type w:val="bbPlcHdr"/>
        </w:types>
        <w:behaviors>
          <w:behavior w:val="content"/>
        </w:behaviors>
        <w:guid w:val="{7CD24D4F-21B7-4FFC-ABB2-BB2A1BD0540F}"/>
      </w:docPartPr>
      <w:docPartBody>
        <w:p w:rsidR="00EF4AEB" w:rsidRDefault="00EF4AEB" w:rsidP="00EF4AEB">
          <w:pPr>
            <w:pStyle w:val="461CACC99137418695F9B9DA26D75983"/>
          </w:pPr>
          <w:r w:rsidRPr="002B09D9">
            <w:rPr>
              <w:rStyle w:val="PlaceholderText"/>
              <w:rFonts w:ascii="Times New Roman" w:hAnsi="Times New Roman" w:cs="Times New Roman"/>
              <w:sz w:val="24"/>
              <w:szCs w:val="24"/>
            </w:rPr>
            <w:t>Click or tap here to enter text.</w:t>
          </w:r>
        </w:p>
      </w:docPartBody>
    </w:docPart>
    <w:docPart>
      <w:docPartPr>
        <w:name w:val="DDCF87205922434E9BBB1083FBF58C53"/>
        <w:category>
          <w:name w:val="General"/>
          <w:gallery w:val="placeholder"/>
        </w:category>
        <w:types>
          <w:type w:val="bbPlcHdr"/>
        </w:types>
        <w:behaviors>
          <w:behavior w:val="content"/>
        </w:behaviors>
        <w:guid w:val="{301E0992-40C7-41E1-8DF2-8A10DA5E2327}"/>
      </w:docPartPr>
      <w:docPartBody>
        <w:p w:rsidR="00EF4AEB" w:rsidRDefault="00EF4AEB" w:rsidP="00EF4AEB">
          <w:pPr>
            <w:pStyle w:val="DDCF87205922434E9BBB1083FBF58C53"/>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E255476091D64454AE651C66EB829E9C"/>
        <w:category>
          <w:name w:val="General"/>
          <w:gallery w:val="placeholder"/>
        </w:category>
        <w:types>
          <w:type w:val="bbPlcHdr"/>
        </w:types>
        <w:behaviors>
          <w:behavior w:val="content"/>
        </w:behaviors>
        <w:guid w:val="{68198B14-5FE5-4B95-B4FA-EC184F6C3F7F}"/>
      </w:docPartPr>
      <w:docPartBody>
        <w:p w:rsidR="00EF4AEB" w:rsidRDefault="00EF4AEB" w:rsidP="00EF4AEB">
          <w:pPr>
            <w:pStyle w:val="E255476091D64454AE651C66EB829E9C"/>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34FA281F3A0444E4BC8A5A01A5F0A12F"/>
        <w:category>
          <w:name w:val="General"/>
          <w:gallery w:val="placeholder"/>
        </w:category>
        <w:types>
          <w:type w:val="bbPlcHdr"/>
        </w:types>
        <w:behaviors>
          <w:behavior w:val="content"/>
        </w:behaviors>
        <w:guid w:val="{3C6858E0-CD1C-4D22-807A-69B9538942F1}"/>
      </w:docPartPr>
      <w:docPartBody>
        <w:p w:rsidR="00EF4AEB" w:rsidRDefault="00EF4AEB" w:rsidP="00EF4AEB">
          <w:pPr>
            <w:pStyle w:val="34FA281F3A0444E4BC8A5A01A5F0A12F"/>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58481A10B20F4776982C4474BAB7DCAB"/>
        <w:category>
          <w:name w:val="General"/>
          <w:gallery w:val="placeholder"/>
        </w:category>
        <w:types>
          <w:type w:val="bbPlcHdr"/>
        </w:types>
        <w:behaviors>
          <w:behavior w:val="content"/>
        </w:behaviors>
        <w:guid w:val="{C1571CCB-5707-479C-B05E-9C0A72593D7D}"/>
      </w:docPartPr>
      <w:docPartBody>
        <w:p w:rsidR="00EF4AEB" w:rsidRDefault="00EF4AEB" w:rsidP="00EF4AEB">
          <w:pPr>
            <w:pStyle w:val="58481A10B20F4776982C4474BAB7DCAB"/>
          </w:pPr>
          <w:r w:rsidRPr="000525F4">
            <w:rPr>
              <w:rStyle w:val="PlaceholderText"/>
            </w:rPr>
            <w:t>Click or tap here to enter text.</w:t>
          </w:r>
        </w:p>
      </w:docPartBody>
    </w:docPart>
    <w:docPart>
      <w:docPartPr>
        <w:name w:val="23A6951BFE874E02A7E90868D6FF146A"/>
        <w:category>
          <w:name w:val="General"/>
          <w:gallery w:val="placeholder"/>
        </w:category>
        <w:types>
          <w:type w:val="bbPlcHdr"/>
        </w:types>
        <w:behaviors>
          <w:behavior w:val="content"/>
        </w:behaviors>
        <w:guid w:val="{4642C0F2-A20B-4BF8-9791-9727B3977176}"/>
      </w:docPartPr>
      <w:docPartBody>
        <w:p w:rsidR="00751A0E" w:rsidRDefault="00707F74" w:rsidP="00707F74">
          <w:pPr>
            <w:pStyle w:val="23A6951BFE874E02A7E90868D6FF146A"/>
          </w:pPr>
          <w:r w:rsidRPr="000525F4">
            <w:rPr>
              <w:rStyle w:val="PlaceholderText"/>
              <w:rFonts w:ascii="Times New Roman" w:hAnsi="Times New Roman" w:cs="Times New Roman"/>
              <w:sz w:val="24"/>
              <w:szCs w:val="24"/>
            </w:rPr>
            <w:t>Click or tap here to enter text.</w:t>
          </w:r>
        </w:p>
      </w:docPartBody>
    </w:docPart>
    <w:docPart>
      <w:docPartPr>
        <w:name w:val="B18ABEA7844242DC8EDC2DCA32771357"/>
        <w:category>
          <w:name w:val="General"/>
          <w:gallery w:val="placeholder"/>
        </w:category>
        <w:types>
          <w:type w:val="bbPlcHdr"/>
        </w:types>
        <w:behaviors>
          <w:behavior w:val="content"/>
        </w:behaviors>
        <w:guid w:val="{541E7348-2A40-46C5-B537-558865E21E21}"/>
      </w:docPartPr>
      <w:docPartBody>
        <w:p w:rsidR="00E720B5" w:rsidRDefault="00751A0E" w:rsidP="00751A0E">
          <w:pPr>
            <w:pStyle w:val="B18ABEA7844242DC8EDC2DCA32771357"/>
          </w:pPr>
          <w:r w:rsidRPr="000525F4">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2"/>
    <w:rsid w:val="00160E22"/>
    <w:rsid w:val="00707F74"/>
    <w:rsid w:val="00751A0E"/>
    <w:rsid w:val="00C60119"/>
    <w:rsid w:val="00D022A8"/>
    <w:rsid w:val="00E720B5"/>
    <w:rsid w:val="00E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2A8"/>
    <w:rPr>
      <w:color w:val="808080"/>
    </w:rPr>
  </w:style>
  <w:style w:type="paragraph" w:customStyle="1" w:styleId="BFEC4A2AACD24049AFC37A067707DF14">
    <w:name w:val="BFEC4A2AACD24049AFC37A067707DF14"/>
    <w:rsid w:val="00D022A8"/>
  </w:style>
  <w:style w:type="paragraph" w:customStyle="1" w:styleId="66F873919F764840BF90AA0DE07AEDBD">
    <w:name w:val="66F873919F764840BF90AA0DE07AEDBD"/>
    <w:rsid w:val="00D022A8"/>
  </w:style>
  <w:style w:type="paragraph" w:customStyle="1" w:styleId="86A3DA2A92D64C20A7FEBB548C857760">
    <w:name w:val="86A3DA2A92D64C20A7FEBB548C857760"/>
    <w:rsid w:val="00D022A8"/>
  </w:style>
  <w:style w:type="paragraph" w:customStyle="1" w:styleId="97C660690A1C4D7BB391DAC85C78148B">
    <w:name w:val="97C660690A1C4D7BB391DAC85C78148B"/>
    <w:rsid w:val="00D022A8"/>
  </w:style>
  <w:style w:type="paragraph" w:customStyle="1" w:styleId="B44A1F65343B4CEC80E9F3FB9617EBB3">
    <w:name w:val="B44A1F65343B4CEC80E9F3FB9617EBB3"/>
    <w:rsid w:val="00D022A8"/>
  </w:style>
  <w:style w:type="paragraph" w:customStyle="1" w:styleId="070781607C0E435185B3FBA7280923B1">
    <w:name w:val="070781607C0E435185B3FBA7280923B1"/>
    <w:rsid w:val="00D022A8"/>
  </w:style>
  <w:style w:type="paragraph" w:customStyle="1" w:styleId="A8013161EA2B4BBDBB0EA104E76D1F80">
    <w:name w:val="A8013161EA2B4BBDBB0EA104E76D1F80"/>
    <w:rsid w:val="00D022A8"/>
  </w:style>
  <w:style w:type="paragraph" w:customStyle="1" w:styleId="E4FF2C299A9A44CCAA12CF2C353EE16A">
    <w:name w:val="E4FF2C299A9A44CCAA12CF2C353EE16A"/>
    <w:rsid w:val="00D022A8"/>
  </w:style>
  <w:style w:type="paragraph" w:customStyle="1" w:styleId="E28BD6C525EF46B9B592135ACC9E78AB">
    <w:name w:val="E28BD6C525EF46B9B592135ACC9E78AB"/>
    <w:rsid w:val="00D022A8"/>
  </w:style>
  <w:style w:type="paragraph" w:customStyle="1" w:styleId="0E5F30665F1748CDBEEA6169C15234E1">
    <w:name w:val="0E5F30665F1748CDBEEA6169C15234E1"/>
    <w:rsid w:val="00C60119"/>
  </w:style>
  <w:style w:type="paragraph" w:customStyle="1" w:styleId="82F9D605D4D24D07B66DA36BBE33D934">
    <w:name w:val="82F9D605D4D24D07B66DA36BBE33D934"/>
    <w:rsid w:val="00C60119"/>
  </w:style>
  <w:style w:type="paragraph" w:customStyle="1" w:styleId="0ACF7CCE57C843CB98AFAA511DC13585">
    <w:name w:val="0ACF7CCE57C843CB98AFAA511DC13585"/>
    <w:rsid w:val="00C60119"/>
  </w:style>
  <w:style w:type="paragraph" w:customStyle="1" w:styleId="996D24FC11BC4DBC9190371DDC26AD28">
    <w:name w:val="996D24FC11BC4DBC9190371DDC26AD28"/>
    <w:rsid w:val="00C60119"/>
  </w:style>
  <w:style w:type="paragraph" w:customStyle="1" w:styleId="43CE8864CC0D4102BF72C4B6FA41A5AC">
    <w:name w:val="43CE8864CC0D4102BF72C4B6FA41A5AC"/>
    <w:rsid w:val="00EF4AEB"/>
  </w:style>
  <w:style w:type="paragraph" w:customStyle="1" w:styleId="461CACC99137418695F9B9DA26D75983">
    <w:name w:val="461CACC99137418695F9B9DA26D75983"/>
    <w:rsid w:val="00EF4AEB"/>
  </w:style>
  <w:style w:type="paragraph" w:customStyle="1" w:styleId="DDCF87205922434E9BBB1083FBF58C53">
    <w:name w:val="DDCF87205922434E9BBB1083FBF58C53"/>
    <w:rsid w:val="00EF4AEB"/>
  </w:style>
  <w:style w:type="paragraph" w:customStyle="1" w:styleId="E255476091D64454AE651C66EB829E9C">
    <w:name w:val="E255476091D64454AE651C66EB829E9C"/>
    <w:rsid w:val="00EF4AEB"/>
  </w:style>
  <w:style w:type="paragraph" w:customStyle="1" w:styleId="34FA281F3A0444E4BC8A5A01A5F0A12F">
    <w:name w:val="34FA281F3A0444E4BC8A5A01A5F0A12F"/>
    <w:rsid w:val="00EF4AEB"/>
  </w:style>
  <w:style w:type="paragraph" w:customStyle="1" w:styleId="58481A10B20F4776982C4474BAB7DCAB">
    <w:name w:val="58481A10B20F4776982C4474BAB7DCAB"/>
    <w:rsid w:val="00EF4AEB"/>
  </w:style>
  <w:style w:type="paragraph" w:customStyle="1" w:styleId="23A6951BFE874E02A7E90868D6FF146A">
    <w:name w:val="23A6951BFE874E02A7E90868D6FF146A"/>
    <w:rsid w:val="00707F74"/>
  </w:style>
  <w:style w:type="paragraph" w:customStyle="1" w:styleId="B18ABEA7844242DC8EDC2DCA32771357">
    <w:name w:val="B18ABEA7844242DC8EDC2DCA32771357"/>
    <w:rsid w:val="0075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Records_x0020_Date xmlns="1055598f-430b-4afd-a5d7-12dc6bfbb311" xsi:nil="true"/>
    <Records_x0020_Status xmlns="1055598f-430b-4afd-a5d7-12dc6bfbb311">Pending</Records_x0020_Status>
    <_ip_UnifiedCompliancePolicyProperties xmlns="http://schemas.microsoft.com/sharepoint/v3" xsi:nil="true"/>
    <_activity xmlns="3915b0d7-19d3-415a-b65f-fd6f558a41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DEE71364C88942BD88533540393A4E" ma:contentTypeVersion="39" ma:contentTypeDescription="Create a new document." ma:contentTypeScope="" ma:versionID="63c3bdc1398f82441235bb70ddf963e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055598f-430b-4afd-a5d7-12dc6bfbb311" xmlns:ns7="3915b0d7-19d3-415a-b65f-fd6f558a4186" targetNamespace="http://schemas.microsoft.com/office/2006/metadata/properties" ma:root="true" ma:fieldsID="580f016d9b2091c52800f958a9250df3" ns1:_="" ns3:_="" ns4:_="" ns5:_="" ns6:_="" ns7:_="">
    <xsd:import namespace="http://schemas.microsoft.com/sharepoint/v3"/>
    <xsd:import namespace="4ffa91fb-a0ff-4ac5-b2db-65c790d184a4"/>
    <xsd:import namespace="http://schemas.microsoft.com/sharepoint.v3"/>
    <xsd:import namespace="http://schemas.microsoft.com/sharepoint/v3/fields"/>
    <xsd:import namespace="1055598f-430b-4afd-a5d7-12dc6bfbb311"/>
    <xsd:import namespace="3915b0d7-19d3-415a-b65f-fd6f558a41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LengthInSeconds" minOccurs="0"/>
                <xsd:element ref="ns1:_ip_UnifiedCompliancePolicyProperties" minOccurs="0"/>
                <xsd:element ref="ns1:_ip_UnifiedCompliancePolicyUIAction" minOccurs="0"/>
                <xsd:element ref="ns7:_activity"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937ce4-8643-4375-a409-252109a0512c}" ma:internalName="TaxCatchAllLabel" ma:readOnly="true" ma:showField="CatchAllDataLabel" ma:web="1055598f-430b-4afd-a5d7-12dc6bfbb3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937ce4-8643-4375-a409-252109a0512c}" ma:internalName="TaxCatchAll" ma:showField="CatchAllData" ma:web="1055598f-430b-4afd-a5d7-12dc6bfbb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5598f-430b-4afd-a5d7-12dc6bfbb31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15b0d7-19d3-415a-b65f-fd6f558a418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2.xml><?xml version="1.0" encoding="utf-8"?>
<ds:datastoreItem xmlns:ds="http://schemas.openxmlformats.org/officeDocument/2006/customXml" ds:itemID="{57EA6138-562D-49EF-BDA1-ECEECD86D440}">
  <ds:schemaRefs>
    <ds:schemaRef ds:uri="http://schemas.openxmlformats.org/officeDocument/2006/bibliography"/>
  </ds:schemaRefs>
</ds:datastoreItem>
</file>

<file path=customXml/itemProps3.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4.xml><?xml version="1.0" encoding="utf-8"?>
<ds:datastoreItem xmlns:ds="http://schemas.openxmlformats.org/officeDocument/2006/customXml" ds:itemID="{47E99606-99FB-450C-9B2D-64084EFE00D6}">
  <ds:schemaRef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915b0d7-19d3-415a-b65f-fd6f558a4186"/>
    <ds:schemaRef ds:uri="http://purl.org/dc/elements/1.1/"/>
    <ds:schemaRef ds:uri="1055598f-430b-4afd-a5d7-12dc6bfbb311"/>
    <ds:schemaRef ds:uri="http://schemas.microsoft.com/office/2006/metadata/properties"/>
    <ds:schemaRef ds:uri="http://www.w3.org/XML/1998/namespace"/>
    <ds:schemaRef ds:uri="http://schemas.microsoft.com/sharepoint.v3"/>
    <ds:schemaRef ds:uri="http://schemas.microsoft.com/sharepoint/v3/fields"/>
    <ds:schemaRef ds:uri="4ffa91fb-a0ff-4ac5-b2db-65c790d184a4"/>
    <ds:schemaRef ds:uri="http://purl.org/dc/terms/"/>
  </ds:schemaRefs>
</ds:datastoreItem>
</file>

<file path=customXml/itemProps5.xml><?xml version="1.0" encoding="utf-8"?>
<ds:datastoreItem xmlns:ds="http://schemas.openxmlformats.org/officeDocument/2006/customXml" ds:itemID="{B22DA965-4FA3-4377-B3D3-27984159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55598f-430b-4afd-a5d7-12dc6bfbb311"/>
    <ds:schemaRef ds:uri="3915b0d7-19d3-415a-b65f-fd6f558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NOC CBI Substantiation Draft (003).dotx</Template>
  <TotalTime>31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Jessica Barkas</cp:lastModifiedBy>
  <cp:revision>5</cp:revision>
  <cp:lastPrinted>2019-03-27T17:37:00Z</cp:lastPrinted>
  <dcterms:created xsi:type="dcterms:W3CDTF">2023-07-31T21:28:00Z</dcterms:created>
  <dcterms:modified xsi:type="dcterms:W3CDTF">2023-07-31T22:18:00Z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0x01010050DEE71364C88942BD88533540393A4E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